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A7" w:rsidRDefault="007838A7" w:rsidP="00866D18">
      <w:pPr>
        <w:tabs>
          <w:tab w:val="center" w:pos="527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515">
        <w:rPr>
          <w:rFonts w:ascii="Times New Roman" w:hAnsi="Times New Roman"/>
          <w:sz w:val="24"/>
          <w:szCs w:val="24"/>
        </w:rPr>
        <w:t>В целях определения наилучшего предложения, ПАО «КМЗ» предлагает  в аренду объекты недвижимого имущества:</w:t>
      </w:r>
    </w:p>
    <w:p w:rsidR="007838A7" w:rsidRPr="00861515" w:rsidRDefault="007838A7" w:rsidP="00866D18">
      <w:pPr>
        <w:tabs>
          <w:tab w:val="center" w:pos="527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615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 </w:t>
      </w:r>
      <w:r w:rsidRPr="00861515">
        <w:rPr>
          <w:rFonts w:ascii="Times New Roman" w:hAnsi="Times New Roman"/>
          <w:sz w:val="24"/>
          <w:szCs w:val="24"/>
        </w:rPr>
        <w:t xml:space="preserve">Нежилое строение, расположенное по адресу: Владимирская область, г. Ковров, ул. Муромская, 8, строение 1.  </w:t>
      </w:r>
    </w:p>
    <w:p w:rsidR="007838A7" w:rsidRPr="003E0449" w:rsidRDefault="007838A7" w:rsidP="00866D18">
      <w:pPr>
        <w:tabs>
          <w:tab w:val="center" w:pos="5273"/>
        </w:tabs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0449">
        <w:rPr>
          <w:rFonts w:ascii="Times New Roman" w:hAnsi="Times New Roman"/>
          <w:sz w:val="24"/>
          <w:szCs w:val="24"/>
        </w:rPr>
        <w:t xml:space="preserve">   Техническое состояние нежилого </w:t>
      </w:r>
      <w:r>
        <w:rPr>
          <w:rFonts w:ascii="Times New Roman" w:hAnsi="Times New Roman"/>
          <w:sz w:val="24"/>
          <w:szCs w:val="24"/>
        </w:rPr>
        <w:t>строения</w:t>
      </w:r>
      <w:r w:rsidRPr="003E0449">
        <w:rPr>
          <w:rFonts w:ascii="Times New Roman" w:hAnsi="Times New Roman"/>
          <w:sz w:val="24"/>
          <w:szCs w:val="24"/>
        </w:rPr>
        <w:t xml:space="preserve"> удовлетворительное, здание оборудовано водо-тепло-энергокоммуникациями. </w:t>
      </w:r>
    </w:p>
    <w:p w:rsidR="007838A7" w:rsidRPr="003E0449" w:rsidRDefault="007838A7" w:rsidP="00866D18">
      <w:pPr>
        <w:tabs>
          <w:tab w:val="center" w:pos="527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1BFA">
        <w:rPr>
          <w:rFonts w:ascii="Times New Roman" w:hAnsi="Times New Roman"/>
          <w:sz w:val="24"/>
          <w:szCs w:val="24"/>
        </w:rPr>
        <w:t xml:space="preserve">Передаваемая  в аренду площадь – </w:t>
      </w:r>
      <w:smartTag w:uri="urn:schemas-microsoft-com:office:smarttags" w:element="metricconverter">
        <w:smartTagPr>
          <w:attr w:name="ProductID" w:val="2 159,3 м2"/>
        </w:smartTagPr>
        <w:r w:rsidRPr="003C1BFA">
          <w:rPr>
            <w:rFonts w:ascii="Times New Roman" w:hAnsi="Times New Roman"/>
            <w:sz w:val="24"/>
            <w:szCs w:val="24"/>
          </w:rPr>
          <w:t>2 159,3 м</w:t>
        </w:r>
        <w:r w:rsidRPr="003C1BFA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7838A7" w:rsidRPr="003029F4" w:rsidRDefault="007838A7" w:rsidP="00866D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>Минима</w:t>
      </w:r>
      <w:r>
        <w:rPr>
          <w:rFonts w:ascii="Times New Roman" w:hAnsi="Times New Roman"/>
          <w:sz w:val="24"/>
          <w:szCs w:val="24"/>
        </w:rPr>
        <w:t>льный размер арендной платы – 6 959,46</w:t>
      </w:r>
      <w:r w:rsidRPr="003233D4">
        <w:rPr>
          <w:rFonts w:ascii="Times New Roman" w:hAnsi="Times New Roman"/>
          <w:sz w:val="24"/>
          <w:szCs w:val="24"/>
        </w:rPr>
        <w:t xml:space="preserve"> руб</w:t>
      </w:r>
      <w:r w:rsidRPr="003029F4">
        <w:rPr>
          <w:rFonts w:ascii="Times New Roman" w:hAnsi="Times New Roman"/>
          <w:sz w:val="24"/>
          <w:szCs w:val="24"/>
        </w:rPr>
        <w:t xml:space="preserve">. с НДС в месяц. </w:t>
      </w:r>
    </w:p>
    <w:p w:rsidR="007838A7" w:rsidRPr="003029F4" w:rsidRDefault="007838A7" w:rsidP="00866D1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29F4">
        <w:rPr>
          <w:rStyle w:val="FontStyle29"/>
          <w:sz w:val="24"/>
          <w:szCs w:val="24"/>
        </w:rPr>
        <w:t>В арендную плату не включена стоимость коммунальных услуг,  услуг по уборке, а также телефонной связи и Интернет</w:t>
      </w:r>
      <w:r w:rsidRPr="003029F4">
        <w:rPr>
          <w:rFonts w:ascii="Times New Roman" w:hAnsi="Times New Roman"/>
          <w:color w:val="000000"/>
          <w:sz w:val="24"/>
          <w:szCs w:val="24"/>
        </w:rPr>
        <w:t>.</w:t>
      </w:r>
    </w:p>
    <w:p w:rsidR="007838A7" w:rsidRPr="003E0449" w:rsidRDefault="007838A7" w:rsidP="00866D18">
      <w:pPr>
        <w:tabs>
          <w:tab w:val="center" w:pos="527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B77D4">
        <w:rPr>
          <w:rFonts w:ascii="Times New Roman" w:hAnsi="Times New Roman"/>
          <w:sz w:val="24"/>
          <w:szCs w:val="24"/>
        </w:rPr>
        <w:t xml:space="preserve"> </w:t>
      </w:r>
      <w:r w:rsidRPr="003C1BFA">
        <w:rPr>
          <w:rFonts w:ascii="Times New Roman" w:hAnsi="Times New Roman"/>
          <w:sz w:val="24"/>
          <w:szCs w:val="24"/>
        </w:rPr>
        <w:t>Автомойк</w:t>
      </w:r>
      <w:r>
        <w:rPr>
          <w:rFonts w:ascii="Times New Roman" w:hAnsi="Times New Roman"/>
          <w:sz w:val="24"/>
          <w:szCs w:val="24"/>
        </w:rPr>
        <w:t>у</w:t>
      </w:r>
      <w:r w:rsidRPr="003C1BFA">
        <w:rPr>
          <w:rFonts w:ascii="Times New Roman" w:hAnsi="Times New Roman"/>
          <w:sz w:val="24"/>
          <w:szCs w:val="24"/>
        </w:rPr>
        <w:t>,  расположенн</w:t>
      </w:r>
      <w:r>
        <w:rPr>
          <w:rFonts w:ascii="Times New Roman" w:hAnsi="Times New Roman"/>
          <w:sz w:val="24"/>
          <w:szCs w:val="24"/>
        </w:rPr>
        <w:t>ую</w:t>
      </w:r>
      <w:r w:rsidRPr="003C1BFA">
        <w:rPr>
          <w:rFonts w:ascii="Times New Roman" w:hAnsi="Times New Roman"/>
          <w:sz w:val="24"/>
          <w:szCs w:val="24"/>
        </w:rPr>
        <w:t xml:space="preserve">  по  адресу:   Владимирская область,  г. Ковров,  ул. Муромская, 8, строение 4. </w:t>
      </w:r>
    </w:p>
    <w:p w:rsidR="007838A7" w:rsidRPr="003E0449" w:rsidRDefault="007838A7" w:rsidP="00866D18">
      <w:pPr>
        <w:tabs>
          <w:tab w:val="center" w:pos="5273"/>
        </w:tabs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0449">
        <w:rPr>
          <w:rFonts w:ascii="Times New Roman" w:hAnsi="Times New Roman"/>
          <w:sz w:val="24"/>
          <w:szCs w:val="24"/>
        </w:rPr>
        <w:t xml:space="preserve">   Техническое состояние нежилого </w:t>
      </w:r>
      <w:r>
        <w:rPr>
          <w:rFonts w:ascii="Times New Roman" w:hAnsi="Times New Roman"/>
          <w:sz w:val="24"/>
          <w:szCs w:val="24"/>
        </w:rPr>
        <w:t>строения</w:t>
      </w:r>
      <w:r w:rsidRPr="003E0449">
        <w:rPr>
          <w:rFonts w:ascii="Times New Roman" w:hAnsi="Times New Roman"/>
          <w:sz w:val="24"/>
          <w:szCs w:val="24"/>
        </w:rPr>
        <w:t xml:space="preserve"> удовлетворительное, здание оборудовано водо-тепло-энергокоммуникациями. </w:t>
      </w:r>
    </w:p>
    <w:p w:rsidR="007838A7" w:rsidRPr="003E0449" w:rsidRDefault="007838A7" w:rsidP="00866D18">
      <w:pPr>
        <w:tabs>
          <w:tab w:val="center" w:pos="527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1BFA">
        <w:rPr>
          <w:rFonts w:ascii="Times New Roman" w:hAnsi="Times New Roman"/>
          <w:sz w:val="24"/>
          <w:szCs w:val="24"/>
        </w:rPr>
        <w:t>Передаваемая  в аренду площадь – 88,2 м</w:t>
      </w:r>
      <w:r w:rsidRPr="003C1BFA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7838A7" w:rsidRPr="003029F4" w:rsidRDefault="007838A7" w:rsidP="00866D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>Минима</w:t>
      </w:r>
      <w:r>
        <w:rPr>
          <w:rFonts w:ascii="Times New Roman" w:hAnsi="Times New Roman"/>
          <w:sz w:val="24"/>
          <w:szCs w:val="24"/>
        </w:rPr>
        <w:t>льный размер арендной платы – 24 163,03</w:t>
      </w:r>
      <w:r w:rsidRPr="003233D4">
        <w:rPr>
          <w:rFonts w:ascii="Times New Roman" w:hAnsi="Times New Roman"/>
          <w:sz w:val="24"/>
          <w:szCs w:val="24"/>
        </w:rPr>
        <w:t xml:space="preserve"> руб</w:t>
      </w:r>
      <w:r w:rsidRPr="003029F4">
        <w:rPr>
          <w:rFonts w:ascii="Times New Roman" w:hAnsi="Times New Roman"/>
          <w:sz w:val="24"/>
          <w:szCs w:val="24"/>
        </w:rPr>
        <w:t xml:space="preserve">. с НДС в месяц. </w:t>
      </w:r>
    </w:p>
    <w:p w:rsidR="007838A7" w:rsidRPr="003029F4" w:rsidRDefault="007838A7" w:rsidP="00866D1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29F4">
        <w:rPr>
          <w:rStyle w:val="FontStyle29"/>
          <w:sz w:val="24"/>
          <w:szCs w:val="24"/>
        </w:rPr>
        <w:t>В арендную плату не включена стоимость коммунальных услуг,  услуг по уборке, а также телефонной связи и Интернет</w:t>
      </w:r>
      <w:r w:rsidRPr="003029F4">
        <w:rPr>
          <w:rFonts w:ascii="Times New Roman" w:hAnsi="Times New Roman"/>
          <w:color w:val="000000"/>
          <w:sz w:val="24"/>
          <w:szCs w:val="24"/>
        </w:rPr>
        <w:t>.</w:t>
      </w:r>
    </w:p>
    <w:p w:rsidR="007838A7" w:rsidRPr="003E0449" w:rsidRDefault="007838A7" w:rsidP="00866D18">
      <w:pPr>
        <w:tabs>
          <w:tab w:val="center" w:pos="527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B77D4">
        <w:rPr>
          <w:rFonts w:ascii="Times New Roman" w:hAnsi="Times New Roman"/>
          <w:sz w:val="24"/>
          <w:szCs w:val="24"/>
        </w:rPr>
        <w:t xml:space="preserve"> </w:t>
      </w:r>
      <w:r w:rsidRPr="003C1BFA">
        <w:rPr>
          <w:rFonts w:ascii="Times New Roman" w:hAnsi="Times New Roman"/>
          <w:sz w:val="24"/>
          <w:szCs w:val="24"/>
        </w:rPr>
        <w:t xml:space="preserve">Склад, расположенный по адресу: Владимирская область, г. Ковров, ул. Муромская, д. 8, строение 5. </w:t>
      </w:r>
    </w:p>
    <w:p w:rsidR="007838A7" w:rsidRPr="003E0449" w:rsidRDefault="007838A7" w:rsidP="00866D18">
      <w:pPr>
        <w:tabs>
          <w:tab w:val="center" w:pos="5273"/>
        </w:tabs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0449">
        <w:rPr>
          <w:rFonts w:ascii="Times New Roman" w:hAnsi="Times New Roman"/>
          <w:sz w:val="24"/>
          <w:szCs w:val="24"/>
        </w:rPr>
        <w:t xml:space="preserve">   Техническое состояние нежилого </w:t>
      </w:r>
      <w:r>
        <w:rPr>
          <w:rFonts w:ascii="Times New Roman" w:hAnsi="Times New Roman"/>
          <w:sz w:val="24"/>
          <w:szCs w:val="24"/>
        </w:rPr>
        <w:t>строения</w:t>
      </w:r>
      <w:r w:rsidRPr="003E0449">
        <w:rPr>
          <w:rFonts w:ascii="Times New Roman" w:hAnsi="Times New Roman"/>
          <w:sz w:val="24"/>
          <w:szCs w:val="24"/>
        </w:rPr>
        <w:t xml:space="preserve"> удовлетворительное, здание оборудовано водо-тепло-энергокоммуникациями. </w:t>
      </w:r>
    </w:p>
    <w:p w:rsidR="007838A7" w:rsidRPr="003E0449" w:rsidRDefault="007838A7" w:rsidP="00866D18">
      <w:pPr>
        <w:tabs>
          <w:tab w:val="center" w:pos="527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1BFA">
        <w:rPr>
          <w:rFonts w:ascii="Times New Roman" w:hAnsi="Times New Roman"/>
          <w:sz w:val="24"/>
          <w:szCs w:val="24"/>
        </w:rPr>
        <w:t xml:space="preserve">Передаваемая  в аренду площадь – </w:t>
      </w:r>
      <w:smartTag w:uri="urn:schemas-microsoft-com:office:smarttags" w:element="metricconverter">
        <w:smartTagPr>
          <w:attr w:name="ProductID" w:val="242,9 м2"/>
        </w:smartTagPr>
        <w:r w:rsidRPr="003C1BFA">
          <w:rPr>
            <w:rFonts w:ascii="Times New Roman" w:hAnsi="Times New Roman"/>
            <w:sz w:val="24"/>
            <w:szCs w:val="24"/>
          </w:rPr>
          <w:t>242,9 м</w:t>
        </w:r>
        <w:r w:rsidRPr="003C1BFA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3C1BFA">
        <w:rPr>
          <w:rFonts w:ascii="Times New Roman" w:hAnsi="Times New Roman"/>
          <w:sz w:val="24"/>
          <w:szCs w:val="24"/>
        </w:rPr>
        <w:t xml:space="preserve">.  </w:t>
      </w:r>
    </w:p>
    <w:p w:rsidR="007838A7" w:rsidRPr="003029F4" w:rsidRDefault="007838A7" w:rsidP="00866D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>Минима</w:t>
      </w:r>
      <w:r>
        <w:rPr>
          <w:rFonts w:ascii="Times New Roman" w:hAnsi="Times New Roman"/>
          <w:sz w:val="24"/>
          <w:szCs w:val="24"/>
        </w:rPr>
        <w:t>льный размер арендной платы – 5 721,39</w:t>
      </w:r>
      <w:r w:rsidRPr="003233D4">
        <w:rPr>
          <w:rFonts w:ascii="Times New Roman" w:hAnsi="Times New Roman"/>
          <w:sz w:val="24"/>
          <w:szCs w:val="24"/>
        </w:rPr>
        <w:t xml:space="preserve"> руб</w:t>
      </w:r>
      <w:r w:rsidRPr="003029F4">
        <w:rPr>
          <w:rFonts w:ascii="Times New Roman" w:hAnsi="Times New Roman"/>
          <w:sz w:val="24"/>
          <w:szCs w:val="24"/>
        </w:rPr>
        <w:t xml:space="preserve">. с НДС в месяц. </w:t>
      </w:r>
    </w:p>
    <w:p w:rsidR="007838A7" w:rsidRPr="003029F4" w:rsidRDefault="007838A7" w:rsidP="00866D1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29F4">
        <w:rPr>
          <w:rStyle w:val="FontStyle29"/>
          <w:sz w:val="24"/>
          <w:szCs w:val="24"/>
        </w:rPr>
        <w:t>В арендную плату не включена стоимость коммунальных услуг,  услуг по уборке, а также телефонной связи и Интернет</w:t>
      </w:r>
      <w:r w:rsidRPr="003029F4">
        <w:rPr>
          <w:rFonts w:ascii="Times New Roman" w:hAnsi="Times New Roman"/>
          <w:color w:val="000000"/>
          <w:sz w:val="24"/>
          <w:szCs w:val="24"/>
        </w:rPr>
        <w:t>.</w:t>
      </w:r>
    </w:p>
    <w:p w:rsidR="007838A7" w:rsidRPr="003E0449" w:rsidRDefault="007838A7" w:rsidP="00866D18">
      <w:pPr>
        <w:tabs>
          <w:tab w:val="center" w:pos="527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DB77D4">
        <w:rPr>
          <w:rFonts w:ascii="Times New Roman" w:hAnsi="Times New Roman"/>
          <w:sz w:val="24"/>
          <w:szCs w:val="24"/>
        </w:rPr>
        <w:t xml:space="preserve"> </w:t>
      </w:r>
      <w:r w:rsidRPr="003C1BFA">
        <w:rPr>
          <w:rFonts w:ascii="Times New Roman" w:hAnsi="Times New Roman"/>
          <w:sz w:val="24"/>
          <w:szCs w:val="24"/>
        </w:rPr>
        <w:t xml:space="preserve">Гараж, расположенный по адресу: Владимирская область, г. Ковров, ул. Муромская, д. 8, строение  6. </w:t>
      </w:r>
    </w:p>
    <w:p w:rsidR="007838A7" w:rsidRPr="003E0449" w:rsidRDefault="007838A7" w:rsidP="00866D18">
      <w:pPr>
        <w:tabs>
          <w:tab w:val="center" w:pos="5273"/>
        </w:tabs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0449">
        <w:rPr>
          <w:rFonts w:ascii="Times New Roman" w:hAnsi="Times New Roman"/>
          <w:sz w:val="24"/>
          <w:szCs w:val="24"/>
        </w:rPr>
        <w:t xml:space="preserve">   Техническое состояние нежилого </w:t>
      </w:r>
      <w:r>
        <w:rPr>
          <w:rFonts w:ascii="Times New Roman" w:hAnsi="Times New Roman"/>
          <w:sz w:val="24"/>
          <w:szCs w:val="24"/>
        </w:rPr>
        <w:t>строения</w:t>
      </w:r>
      <w:r w:rsidRPr="003E0449">
        <w:rPr>
          <w:rFonts w:ascii="Times New Roman" w:hAnsi="Times New Roman"/>
          <w:sz w:val="24"/>
          <w:szCs w:val="24"/>
        </w:rPr>
        <w:t xml:space="preserve"> удовлетворительное, здание оборудовано водо-тепло-энергокоммуникациями. </w:t>
      </w:r>
    </w:p>
    <w:p w:rsidR="007838A7" w:rsidRPr="003E0449" w:rsidRDefault="007838A7" w:rsidP="00866D18">
      <w:pPr>
        <w:tabs>
          <w:tab w:val="center" w:pos="527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1BFA">
        <w:rPr>
          <w:rFonts w:ascii="Times New Roman" w:hAnsi="Times New Roman"/>
          <w:sz w:val="24"/>
          <w:szCs w:val="24"/>
        </w:rPr>
        <w:t xml:space="preserve">Передаваемая  в аренду площадь – </w:t>
      </w:r>
      <w:smartTag w:uri="urn:schemas-microsoft-com:office:smarttags" w:element="metricconverter">
        <w:smartTagPr>
          <w:attr w:name="ProductID" w:val="374,4 м2"/>
        </w:smartTagPr>
        <w:r w:rsidRPr="003C1BFA">
          <w:rPr>
            <w:rFonts w:ascii="Times New Roman" w:hAnsi="Times New Roman"/>
            <w:sz w:val="24"/>
            <w:szCs w:val="24"/>
          </w:rPr>
          <w:t>374,4 м</w:t>
        </w:r>
        <w:r w:rsidRPr="003C1BFA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3C1BFA">
        <w:rPr>
          <w:rFonts w:ascii="Times New Roman" w:hAnsi="Times New Roman"/>
          <w:sz w:val="24"/>
          <w:szCs w:val="24"/>
        </w:rPr>
        <w:t xml:space="preserve">. </w:t>
      </w:r>
    </w:p>
    <w:p w:rsidR="007838A7" w:rsidRPr="003029F4" w:rsidRDefault="007838A7" w:rsidP="00866D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>Минима</w:t>
      </w:r>
      <w:r>
        <w:rPr>
          <w:rFonts w:ascii="Times New Roman" w:hAnsi="Times New Roman"/>
          <w:sz w:val="24"/>
          <w:szCs w:val="24"/>
        </w:rPr>
        <w:t>льный размер арендной платы – 14 797,80</w:t>
      </w:r>
      <w:r w:rsidRPr="003233D4">
        <w:rPr>
          <w:rFonts w:ascii="Times New Roman" w:hAnsi="Times New Roman"/>
          <w:sz w:val="24"/>
          <w:szCs w:val="24"/>
        </w:rPr>
        <w:t xml:space="preserve"> руб</w:t>
      </w:r>
      <w:r w:rsidRPr="003029F4">
        <w:rPr>
          <w:rFonts w:ascii="Times New Roman" w:hAnsi="Times New Roman"/>
          <w:sz w:val="24"/>
          <w:szCs w:val="24"/>
        </w:rPr>
        <w:t xml:space="preserve">. с НДС в месяц. </w:t>
      </w:r>
    </w:p>
    <w:p w:rsidR="007838A7" w:rsidRPr="003029F4" w:rsidRDefault="007838A7" w:rsidP="00866D1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29F4">
        <w:rPr>
          <w:rStyle w:val="FontStyle29"/>
          <w:sz w:val="24"/>
          <w:szCs w:val="24"/>
        </w:rPr>
        <w:t>В арендную плату не включена стоимость коммунальных услуг,  услуг по уборке, а также телефонной связи и Интернет</w:t>
      </w:r>
      <w:r w:rsidRPr="003029F4">
        <w:rPr>
          <w:rFonts w:ascii="Times New Roman" w:hAnsi="Times New Roman"/>
          <w:color w:val="000000"/>
          <w:sz w:val="24"/>
          <w:szCs w:val="24"/>
        </w:rPr>
        <w:t>.</w:t>
      </w:r>
    </w:p>
    <w:p w:rsidR="007838A7" w:rsidRPr="003E0449" w:rsidRDefault="007838A7" w:rsidP="00866D18">
      <w:pPr>
        <w:tabs>
          <w:tab w:val="center" w:pos="527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5650EF">
        <w:rPr>
          <w:rFonts w:ascii="Times New Roman" w:hAnsi="Times New Roman"/>
          <w:sz w:val="24"/>
          <w:szCs w:val="24"/>
        </w:rPr>
        <w:t xml:space="preserve"> </w:t>
      </w:r>
      <w:r w:rsidRPr="003C1BFA">
        <w:rPr>
          <w:rFonts w:ascii="Times New Roman" w:hAnsi="Times New Roman"/>
          <w:sz w:val="24"/>
          <w:szCs w:val="24"/>
        </w:rPr>
        <w:t xml:space="preserve">Склад, расположенный по адресу: Владимирская область, г. Ковров, ул. Муромская, д. 8, строение 3. </w:t>
      </w:r>
    </w:p>
    <w:p w:rsidR="007838A7" w:rsidRPr="003E0449" w:rsidRDefault="007838A7" w:rsidP="00866D18">
      <w:pPr>
        <w:tabs>
          <w:tab w:val="center" w:pos="5273"/>
        </w:tabs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0449">
        <w:rPr>
          <w:rFonts w:ascii="Times New Roman" w:hAnsi="Times New Roman"/>
          <w:sz w:val="24"/>
          <w:szCs w:val="24"/>
        </w:rPr>
        <w:t xml:space="preserve">   Техническое состояние нежилого </w:t>
      </w:r>
      <w:r>
        <w:rPr>
          <w:rFonts w:ascii="Times New Roman" w:hAnsi="Times New Roman"/>
          <w:sz w:val="24"/>
          <w:szCs w:val="24"/>
        </w:rPr>
        <w:t>строения</w:t>
      </w:r>
      <w:r w:rsidRPr="003E0449">
        <w:rPr>
          <w:rFonts w:ascii="Times New Roman" w:hAnsi="Times New Roman"/>
          <w:sz w:val="24"/>
          <w:szCs w:val="24"/>
        </w:rPr>
        <w:t xml:space="preserve"> удовлетворительное, здание оборудовано водо-тепло-энергокоммуникациями. </w:t>
      </w:r>
    </w:p>
    <w:p w:rsidR="007838A7" w:rsidRPr="003E0449" w:rsidRDefault="007838A7" w:rsidP="00866D18">
      <w:pPr>
        <w:tabs>
          <w:tab w:val="center" w:pos="527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1BFA">
        <w:rPr>
          <w:rFonts w:ascii="Times New Roman" w:hAnsi="Times New Roman"/>
          <w:sz w:val="24"/>
          <w:szCs w:val="24"/>
        </w:rPr>
        <w:t xml:space="preserve">Передаваемая  в аренду площадь – </w:t>
      </w:r>
      <w:smartTag w:uri="urn:schemas-microsoft-com:office:smarttags" w:element="metricconverter">
        <w:smartTagPr>
          <w:attr w:name="ProductID" w:val="291,8 м2"/>
        </w:smartTagPr>
        <w:r w:rsidRPr="003C1BFA">
          <w:rPr>
            <w:rFonts w:ascii="Times New Roman" w:hAnsi="Times New Roman"/>
            <w:sz w:val="24"/>
            <w:szCs w:val="24"/>
          </w:rPr>
          <w:t>291,8 м</w:t>
        </w:r>
        <w:r w:rsidRPr="003C1BFA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3C1BFA">
        <w:rPr>
          <w:rFonts w:ascii="Times New Roman" w:hAnsi="Times New Roman"/>
          <w:sz w:val="24"/>
          <w:szCs w:val="24"/>
        </w:rPr>
        <w:t xml:space="preserve">. </w:t>
      </w:r>
    </w:p>
    <w:p w:rsidR="007838A7" w:rsidRPr="003029F4" w:rsidRDefault="007838A7" w:rsidP="00866D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>Минима</w:t>
      </w:r>
      <w:r>
        <w:rPr>
          <w:rFonts w:ascii="Times New Roman" w:hAnsi="Times New Roman"/>
          <w:sz w:val="24"/>
          <w:szCs w:val="24"/>
        </w:rPr>
        <w:t>льный размер арендной платы – 8 407,96</w:t>
      </w:r>
      <w:r w:rsidRPr="003233D4">
        <w:rPr>
          <w:rFonts w:ascii="Times New Roman" w:hAnsi="Times New Roman"/>
          <w:sz w:val="24"/>
          <w:szCs w:val="24"/>
        </w:rPr>
        <w:t xml:space="preserve"> руб</w:t>
      </w:r>
      <w:r w:rsidRPr="003029F4">
        <w:rPr>
          <w:rFonts w:ascii="Times New Roman" w:hAnsi="Times New Roman"/>
          <w:sz w:val="24"/>
          <w:szCs w:val="24"/>
        </w:rPr>
        <w:t xml:space="preserve">. с НДС в месяц. </w:t>
      </w:r>
    </w:p>
    <w:p w:rsidR="007838A7" w:rsidRPr="003029F4" w:rsidRDefault="007838A7" w:rsidP="00866D1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29F4">
        <w:rPr>
          <w:rStyle w:val="FontStyle29"/>
          <w:sz w:val="24"/>
          <w:szCs w:val="24"/>
        </w:rPr>
        <w:t>В арендную плату не включена стоимость коммунальных услуг,  услуг по уборке, а также телефонной связи и Интернет</w:t>
      </w:r>
      <w:r w:rsidRPr="003029F4">
        <w:rPr>
          <w:rFonts w:ascii="Times New Roman" w:hAnsi="Times New Roman"/>
          <w:color w:val="000000"/>
          <w:sz w:val="24"/>
          <w:szCs w:val="24"/>
        </w:rPr>
        <w:t>.</w:t>
      </w:r>
    </w:p>
    <w:p w:rsidR="007838A7" w:rsidRPr="003E0449" w:rsidRDefault="007838A7" w:rsidP="00866D18">
      <w:pPr>
        <w:tabs>
          <w:tab w:val="center" w:pos="527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2C4053">
        <w:rPr>
          <w:rFonts w:ascii="Times New Roman" w:hAnsi="Times New Roman"/>
          <w:sz w:val="24"/>
          <w:szCs w:val="24"/>
        </w:rPr>
        <w:t xml:space="preserve"> </w:t>
      </w:r>
      <w:r w:rsidRPr="003C1BFA">
        <w:rPr>
          <w:rFonts w:ascii="Times New Roman" w:hAnsi="Times New Roman"/>
          <w:sz w:val="24"/>
          <w:szCs w:val="24"/>
        </w:rPr>
        <w:t xml:space="preserve">Помещения в Арочном  здании  складского  типа,  расположенные  по  адресу:         Владимирская  область, г. Ковров,  ул. Социалистическая, д. 26,  строение  14.  </w:t>
      </w:r>
    </w:p>
    <w:p w:rsidR="007838A7" w:rsidRPr="003E0449" w:rsidRDefault="007838A7" w:rsidP="00866D18">
      <w:pPr>
        <w:tabs>
          <w:tab w:val="center" w:pos="5273"/>
        </w:tabs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Техническое состояние нежилых помещений</w:t>
      </w:r>
      <w:r w:rsidRPr="003E0449">
        <w:rPr>
          <w:rFonts w:ascii="Times New Roman" w:hAnsi="Times New Roman"/>
          <w:sz w:val="24"/>
          <w:szCs w:val="24"/>
        </w:rPr>
        <w:t xml:space="preserve"> удовлетворительное, здание оборудовано водо-тепло-энергокоммуникациями. </w:t>
      </w:r>
    </w:p>
    <w:p w:rsidR="007838A7" w:rsidRPr="003E0449" w:rsidRDefault="007838A7" w:rsidP="00866D18">
      <w:pPr>
        <w:tabs>
          <w:tab w:val="center" w:pos="527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1BFA">
        <w:rPr>
          <w:rFonts w:ascii="Times New Roman" w:hAnsi="Times New Roman"/>
          <w:sz w:val="24"/>
          <w:szCs w:val="24"/>
        </w:rPr>
        <w:t xml:space="preserve">Передаваемая  в аренду площадь – </w:t>
      </w:r>
      <w:smartTag w:uri="urn:schemas-microsoft-com:office:smarttags" w:element="metricconverter">
        <w:smartTagPr>
          <w:attr w:name="ProductID" w:val="204,2 м2"/>
        </w:smartTagPr>
        <w:r w:rsidRPr="003C1BFA">
          <w:rPr>
            <w:rFonts w:ascii="Times New Roman" w:hAnsi="Times New Roman"/>
            <w:sz w:val="24"/>
            <w:szCs w:val="24"/>
          </w:rPr>
          <w:t>204,2 м</w:t>
        </w:r>
        <w:r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3C1BFA">
        <w:rPr>
          <w:rFonts w:ascii="Times New Roman" w:hAnsi="Times New Roman"/>
          <w:sz w:val="24"/>
          <w:szCs w:val="24"/>
        </w:rPr>
        <w:t xml:space="preserve">. </w:t>
      </w:r>
    </w:p>
    <w:p w:rsidR="007838A7" w:rsidRPr="003029F4" w:rsidRDefault="007838A7" w:rsidP="00866D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>Минима</w:t>
      </w:r>
      <w:r>
        <w:rPr>
          <w:rFonts w:ascii="Times New Roman" w:hAnsi="Times New Roman"/>
          <w:sz w:val="24"/>
          <w:szCs w:val="24"/>
        </w:rPr>
        <w:t>льный размер арендной платы – 2 289,00</w:t>
      </w:r>
      <w:r w:rsidRPr="003233D4">
        <w:rPr>
          <w:rFonts w:ascii="Times New Roman" w:hAnsi="Times New Roman"/>
          <w:sz w:val="24"/>
          <w:szCs w:val="24"/>
        </w:rPr>
        <w:t xml:space="preserve"> руб</w:t>
      </w:r>
      <w:r w:rsidRPr="003029F4">
        <w:rPr>
          <w:rFonts w:ascii="Times New Roman" w:hAnsi="Times New Roman"/>
          <w:sz w:val="24"/>
          <w:szCs w:val="24"/>
        </w:rPr>
        <w:t xml:space="preserve">. с НДС в месяц. </w:t>
      </w:r>
    </w:p>
    <w:p w:rsidR="007838A7" w:rsidRPr="003029F4" w:rsidRDefault="007838A7" w:rsidP="00866D1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29F4">
        <w:rPr>
          <w:rStyle w:val="FontStyle29"/>
          <w:sz w:val="24"/>
          <w:szCs w:val="24"/>
        </w:rPr>
        <w:t>В арендную плату не включена стоимость коммунальных услуг,  услуг по уборке, а также телефонной связи и Интернет</w:t>
      </w:r>
      <w:r w:rsidRPr="003029F4">
        <w:rPr>
          <w:rFonts w:ascii="Times New Roman" w:hAnsi="Times New Roman"/>
          <w:color w:val="000000"/>
          <w:sz w:val="24"/>
          <w:szCs w:val="24"/>
        </w:rPr>
        <w:t>.</w:t>
      </w:r>
    </w:p>
    <w:p w:rsidR="007838A7" w:rsidRPr="003E0449" w:rsidRDefault="007838A7" w:rsidP="00866D18">
      <w:pPr>
        <w:tabs>
          <w:tab w:val="center" w:pos="527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2C4053">
        <w:rPr>
          <w:rFonts w:ascii="Times New Roman" w:hAnsi="Times New Roman"/>
          <w:sz w:val="24"/>
          <w:szCs w:val="24"/>
        </w:rPr>
        <w:t xml:space="preserve"> </w:t>
      </w:r>
      <w:r w:rsidRPr="003C1BFA">
        <w:rPr>
          <w:rFonts w:ascii="Times New Roman" w:hAnsi="Times New Roman"/>
          <w:sz w:val="24"/>
          <w:szCs w:val="24"/>
        </w:rPr>
        <w:t>Помещения  в  здании «Корпус № 8 склад»,  расположенные  по  адресу: Владимирская  область, г. Ковров, ул. Социалистическая, д. 26, строение  8</w:t>
      </w:r>
      <w:r>
        <w:rPr>
          <w:rFonts w:ascii="Times New Roman" w:hAnsi="Times New Roman"/>
          <w:sz w:val="24"/>
          <w:szCs w:val="24"/>
        </w:rPr>
        <w:t>.</w:t>
      </w:r>
    </w:p>
    <w:p w:rsidR="007838A7" w:rsidRPr="003E0449" w:rsidRDefault="007838A7" w:rsidP="00866D18">
      <w:pPr>
        <w:tabs>
          <w:tab w:val="center" w:pos="5273"/>
        </w:tabs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Техническое состояние нежилых помещений </w:t>
      </w:r>
      <w:r w:rsidRPr="003E0449">
        <w:rPr>
          <w:rFonts w:ascii="Times New Roman" w:hAnsi="Times New Roman"/>
          <w:sz w:val="24"/>
          <w:szCs w:val="24"/>
        </w:rPr>
        <w:t xml:space="preserve">удовлетворительное, здание оборудовано водо-тепло-энергокоммуникациями. </w:t>
      </w:r>
    </w:p>
    <w:p w:rsidR="007838A7" w:rsidRPr="003E0449" w:rsidRDefault="007838A7" w:rsidP="00866D18">
      <w:pPr>
        <w:tabs>
          <w:tab w:val="center" w:pos="527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1BFA">
        <w:rPr>
          <w:rFonts w:ascii="Times New Roman" w:hAnsi="Times New Roman"/>
          <w:sz w:val="24"/>
          <w:szCs w:val="24"/>
        </w:rPr>
        <w:t xml:space="preserve">Передаваемая  в аренду площадь – </w:t>
      </w:r>
      <w:smartTag w:uri="urn:schemas-microsoft-com:office:smarttags" w:element="metricconverter">
        <w:smartTagPr>
          <w:attr w:name="ProductID" w:val="109,3 м2"/>
        </w:smartTagPr>
        <w:r w:rsidRPr="003C1BFA">
          <w:rPr>
            <w:rFonts w:ascii="Times New Roman" w:hAnsi="Times New Roman"/>
            <w:sz w:val="24"/>
            <w:szCs w:val="24"/>
          </w:rPr>
          <w:t>109,3 м</w:t>
        </w:r>
        <w:r w:rsidRPr="003C1BFA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7838A7" w:rsidRPr="003E0449" w:rsidRDefault="007838A7" w:rsidP="00866D18">
      <w:pPr>
        <w:tabs>
          <w:tab w:val="center" w:pos="527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38A7" w:rsidRPr="003029F4" w:rsidRDefault="007838A7" w:rsidP="00866D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>Минима</w:t>
      </w:r>
      <w:r>
        <w:rPr>
          <w:rFonts w:ascii="Times New Roman" w:hAnsi="Times New Roman"/>
          <w:sz w:val="24"/>
          <w:szCs w:val="24"/>
        </w:rPr>
        <w:t>льный размер арендной платы – 211,08</w:t>
      </w:r>
      <w:r w:rsidRPr="003233D4">
        <w:rPr>
          <w:rFonts w:ascii="Times New Roman" w:hAnsi="Times New Roman"/>
          <w:sz w:val="24"/>
          <w:szCs w:val="24"/>
        </w:rPr>
        <w:t xml:space="preserve"> руб</w:t>
      </w:r>
      <w:r w:rsidRPr="003029F4">
        <w:rPr>
          <w:rFonts w:ascii="Times New Roman" w:hAnsi="Times New Roman"/>
          <w:sz w:val="24"/>
          <w:szCs w:val="24"/>
        </w:rPr>
        <w:t xml:space="preserve">. с НДС в месяц. </w:t>
      </w:r>
    </w:p>
    <w:p w:rsidR="007838A7" w:rsidRPr="003029F4" w:rsidRDefault="007838A7" w:rsidP="00866D1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29F4">
        <w:rPr>
          <w:rStyle w:val="FontStyle29"/>
          <w:sz w:val="24"/>
          <w:szCs w:val="24"/>
        </w:rPr>
        <w:t>В арендную плату не включена стоимость коммунальных услуг,  услуг по уборке, а также телефонной связи и Интернет</w:t>
      </w:r>
      <w:r w:rsidRPr="003029F4">
        <w:rPr>
          <w:rFonts w:ascii="Times New Roman" w:hAnsi="Times New Roman"/>
          <w:color w:val="000000"/>
          <w:sz w:val="24"/>
          <w:szCs w:val="24"/>
        </w:rPr>
        <w:t>.</w:t>
      </w:r>
    </w:p>
    <w:p w:rsidR="007838A7" w:rsidRDefault="007838A7" w:rsidP="00866D18">
      <w:pPr>
        <w:tabs>
          <w:tab w:val="center" w:pos="527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DA3D80">
        <w:rPr>
          <w:rFonts w:ascii="Times New Roman" w:hAnsi="Times New Roman"/>
          <w:sz w:val="24"/>
          <w:szCs w:val="24"/>
        </w:rPr>
        <w:t xml:space="preserve"> </w:t>
      </w:r>
      <w:r w:rsidRPr="003C1BFA">
        <w:rPr>
          <w:rFonts w:ascii="Times New Roman" w:hAnsi="Times New Roman"/>
          <w:sz w:val="24"/>
          <w:szCs w:val="24"/>
        </w:rPr>
        <w:t>Склад металлический сварной, расположенный по адресу: Владимирская область, г. Ковров, ул. Социал</w:t>
      </w:r>
      <w:r>
        <w:rPr>
          <w:rFonts w:ascii="Times New Roman" w:hAnsi="Times New Roman"/>
          <w:sz w:val="24"/>
          <w:szCs w:val="24"/>
        </w:rPr>
        <w:t>истическая, д. 26, строение 23.</w:t>
      </w:r>
    </w:p>
    <w:p w:rsidR="007838A7" w:rsidRPr="003E0449" w:rsidRDefault="007838A7" w:rsidP="00866D18">
      <w:pPr>
        <w:tabs>
          <w:tab w:val="center" w:pos="5273"/>
        </w:tabs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0449">
        <w:rPr>
          <w:rFonts w:ascii="Times New Roman" w:hAnsi="Times New Roman"/>
          <w:sz w:val="24"/>
          <w:szCs w:val="24"/>
        </w:rPr>
        <w:t xml:space="preserve">   Техническое состояние нежилого </w:t>
      </w:r>
      <w:r>
        <w:rPr>
          <w:rFonts w:ascii="Times New Roman" w:hAnsi="Times New Roman"/>
          <w:sz w:val="24"/>
          <w:szCs w:val="24"/>
        </w:rPr>
        <w:t>строения</w:t>
      </w:r>
      <w:r w:rsidRPr="003E0449">
        <w:rPr>
          <w:rFonts w:ascii="Times New Roman" w:hAnsi="Times New Roman"/>
          <w:sz w:val="24"/>
          <w:szCs w:val="24"/>
        </w:rPr>
        <w:t xml:space="preserve"> удовлетворительное, здание оборудовано водо-тепло-энергокоммуникациями. </w:t>
      </w:r>
    </w:p>
    <w:p w:rsidR="007838A7" w:rsidRPr="003E0449" w:rsidRDefault="007838A7" w:rsidP="00866D18">
      <w:pPr>
        <w:tabs>
          <w:tab w:val="center" w:pos="527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1BFA">
        <w:rPr>
          <w:rFonts w:ascii="Times New Roman" w:hAnsi="Times New Roman"/>
          <w:sz w:val="24"/>
          <w:szCs w:val="24"/>
        </w:rPr>
        <w:t xml:space="preserve">Передаваемая  в аренду площадь – </w:t>
      </w:r>
      <w:smartTag w:uri="urn:schemas-microsoft-com:office:smarttags" w:element="metricconverter">
        <w:smartTagPr>
          <w:attr w:name="ProductID" w:val="670,1 м2"/>
        </w:smartTagPr>
        <w:r>
          <w:rPr>
            <w:rFonts w:ascii="Times New Roman" w:hAnsi="Times New Roman"/>
            <w:sz w:val="24"/>
            <w:szCs w:val="24"/>
          </w:rPr>
          <w:t>670,1</w:t>
        </w:r>
        <w:r w:rsidRPr="003C1BFA">
          <w:rPr>
            <w:rFonts w:ascii="Times New Roman" w:hAnsi="Times New Roman"/>
            <w:sz w:val="24"/>
            <w:szCs w:val="24"/>
          </w:rPr>
          <w:t xml:space="preserve"> м</w:t>
        </w:r>
        <w:r w:rsidRPr="003C1BFA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7838A7" w:rsidRPr="003E0449" w:rsidRDefault="007838A7" w:rsidP="00866D18">
      <w:pPr>
        <w:tabs>
          <w:tab w:val="center" w:pos="527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38A7" w:rsidRPr="003029F4" w:rsidRDefault="007838A7" w:rsidP="00866D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>Минима</w:t>
      </w:r>
      <w:r>
        <w:rPr>
          <w:rFonts w:ascii="Times New Roman" w:hAnsi="Times New Roman"/>
          <w:sz w:val="24"/>
          <w:szCs w:val="24"/>
        </w:rPr>
        <w:t>льный размер арендной платы – 803,76</w:t>
      </w:r>
      <w:r w:rsidRPr="003233D4">
        <w:rPr>
          <w:rFonts w:ascii="Times New Roman" w:hAnsi="Times New Roman"/>
          <w:sz w:val="24"/>
          <w:szCs w:val="24"/>
        </w:rPr>
        <w:t xml:space="preserve"> руб</w:t>
      </w:r>
      <w:r w:rsidRPr="003029F4">
        <w:rPr>
          <w:rFonts w:ascii="Times New Roman" w:hAnsi="Times New Roman"/>
          <w:sz w:val="24"/>
          <w:szCs w:val="24"/>
        </w:rPr>
        <w:t xml:space="preserve">. с НДС в месяц. </w:t>
      </w:r>
    </w:p>
    <w:p w:rsidR="007838A7" w:rsidRPr="003029F4" w:rsidRDefault="007838A7" w:rsidP="00866D1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29F4">
        <w:rPr>
          <w:rStyle w:val="FontStyle29"/>
          <w:sz w:val="24"/>
          <w:szCs w:val="24"/>
        </w:rPr>
        <w:t>В арендную плату не включена стоимость коммунальных услуг,  услуг по уборке, а также телефонной связи и Интернет</w:t>
      </w:r>
      <w:r w:rsidRPr="003029F4">
        <w:rPr>
          <w:rFonts w:ascii="Times New Roman" w:hAnsi="Times New Roman"/>
          <w:color w:val="000000"/>
          <w:sz w:val="24"/>
          <w:szCs w:val="24"/>
        </w:rPr>
        <w:t>.</w:t>
      </w:r>
    </w:p>
    <w:p w:rsidR="007838A7" w:rsidRDefault="007838A7" w:rsidP="00866D18">
      <w:pPr>
        <w:tabs>
          <w:tab w:val="center" w:pos="527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DA3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3C1BFA">
        <w:rPr>
          <w:rFonts w:ascii="Times New Roman" w:hAnsi="Times New Roman"/>
          <w:sz w:val="24"/>
          <w:szCs w:val="24"/>
        </w:rPr>
        <w:t xml:space="preserve">емельный участок с кадастровым номером 33:20:013301:22, общей площадью </w:t>
      </w:r>
      <w:smartTag w:uri="urn:schemas-microsoft-com:office:smarttags" w:element="metricconverter">
        <w:smartTagPr>
          <w:attr w:name="ProductID" w:val="11790 м2"/>
        </w:smartTagPr>
        <w:r w:rsidRPr="003C1BFA">
          <w:rPr>
            <w:rFonts w:ascii="Times New Roman" w:hAnsi="Times New Roman"/>
            <w:sz w:val="24"/>
            <w:szCs w:val="24"/>
          </w:rPr>
          <w:t>11790 м</w:t>
        </w:r>
        <w:r w:rsidRPr="003C1BFA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3C1BFA">
        <w:rPr>
          <w:rFonts w:ascii="Times New Roman" w:hAnsi="Times New Roman"/>
          <w:sz w:val="24"/>
          <w:szCs w:val="24"/>
        </w:rPr>
        <w:t xml:space="preserve">, расположенный по адресу: Владимирская область, г. Ковров, ул. Муромская, д.8. </w:t>
      </w:r>
    </w:p>
    <w:p w:rsidR="007838A7" w:rsidRPr="00861515" w:rsidRDefault="007838A7" w:rsidP="00866D18">
      <w:pPr>
        <w:tabs>
          <w:tab w:val="center" w:pos="527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38A7" w:rsidRPr="00861515" w:rsidRDefault="007838A7" w:rsidP="00866D18">
      <w:pPr>
        <w:tabs>
          <w:tab w:val="center" w:pos="527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515">
        <w:rPr>
          <w:rFonts w:ascii="Times New Roman" w:hAnsi="Times New Roman"/>
          <w:sz w:val="24"/>
          <w:szCs w:val="24"/>
        </w:rPr>
        <w:t xml:space="preserve">Передаваемая  в аренду площадь – </w:t>
      </w:r>
      <w:smartTag w:uri="urn:schemas-microsoft-com:office:smarttags" w:element="metricconverter">
        <w:smartTagPr>
          <w:attr w:name="ProductID" w:val="11790 м2"/>
        </w:smartTagPr>
        <w:r w:rsidRPr="00861515">
          <w:rPr>
            <w:rFonts w:ascii="Times New Roman" w:hAnsi="Times New Roman"/>
            <w:sz w:val="24"/>
            <w:szCs w:val="24"/>
          </w:rPr>
          <w:t>11790 м</w:t>
        </w:r>
        <w:r w:rsidRPr="00861515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861515">
        <w:rPr>
          <w:rFonts w:ascii="Times New Roman" w:hAnsi="Times New Roman"/>
          <w:sz w:val="24"/>
          <w:szCs w:val="24"/>
        </w:rPr>
        <w:t>.</w:t>
      </w:r>
    </w:p>
    <w:p w:rsidR="007838A7" w:rsidRPr="00861515" w:rsidRDefault="007838A7" w:rsidP="00866D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515">
        <w:rPr>
          <w:rFonts w:ascii="Times New Roman" w:hAnsi="Times New Roman"/>
          <w:sz w:val="24"/>
          <w:szCs w:val="24"/>
        </w:rPr>
        <w:t xml:space="preserve">Минимальный размер арендной платы – 17 047,45 руб. с НДС в месяц. </w:t>
      </w:r>
    </w:p>
    <w:p w:rsidR="007838A7" w:rsidRPr="00861515" w:rsidRDefault="007838A7" w:rsidP="00866D1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8A7" w:rsidRDefault="007838A7" w:rsidP="00866D18">
      <w:pPr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61515">
        <w:rPr>
          <w:rFonts w:ascii="Times New Roman" w:hAnsi="Times New Roman"/>
          <w:b/>
          <w:sz w:val="24"/>
          <w:szCs w:val="24"/>
        </w:rPr>
        <w:t xml:space="preserve">Общая площадь передаваемых в аренду помещений – </w:t>
      </w:r>
      <w:smartTag w:uri="urn:schemas-microsoft-com:office:smarttags" w:element="metricconverter">
        <w:smartTagPr>
          <w:attr w:name="ProductID" w:val="4 140,2 м2"/>
        </w:smartTagPr>
        <w:r w:rsidRPr="00861515">
          <w:rPr>
            <w:rFonts w:ascii="Times New Roman" w:hAnsi="Times New Roman"/>
            <w:b/>
            <w:sz w:val="24"/>
            <w:szCs w:val="24"/>
          </w:rPr>
          <w:t>4 140,2 м</w:t>
        </w:r>
        <w:r w:rsidRPr="00861515">
          <w:rPr>
            <w:rFonts w:ascii="Times New Roman" w:hAnsi="Times New Roman"/>
            <w:b/>
            <w:sz w:val="24"/>
            <w:szCs w:val="24"/>
            <w:vertAlign w:val="superscript"/>
          </w:rPr>
          <w:t>2</w:t>
        </w:r>
      </w:smartTag>
      <w:r w:rsidRPr="00861515">
        <w:rPr>
          <w:rFonts w:ascii="Times New Roman" w:hAnsi="Times New Roman"/>
          <w:b/>
          <w:sz w:val="24"/>
          <w:szCs w:val="24"/>
        </w:rPr>
        <w:t xml:space="preserve">, земельного участка –  </w:t>
      </w:r>
      <w:smartTag w:uri="urn:schemas-microsoft-com:office:smarttags" w:element="metricconverter">
        <w:smartTagPr>
          <w:attr w:name="ProductID" w:val="11 790 м2"/>
        </w:smartTagPr>
        <w:r w:rsidRPr="00861515">
          <w:rPr>
            <w:rFonts w:ascii="Times New Roman" w:hAnsi="Times New Roman"/>
            <w:b/>
            <w:sz w:val="24"/>
            <w:szCs w:val="24"/>
          </w:rPr>
          <w:t>11 790 м</w:t>
        </w:r>
        <w:r w:rsidRPr="00861515">
          <w:rPr>
            <w:rFonts w:ascii="Times New Roman" w:hAnsi="Times New Roman"/>
            <w:b/>
            <w:sz w:val="24"/>
            <w:szCs w:val="24"/>
            <w:vertAlign w:val="superscript"/>
          </w:rPr>
          <w:t>2</w:t>
        </w:r>
      </w:smartTag>
      <w:r w:rsidRPr="00861515">
        <w:rPr>
          <w:rFonts w:ascii="Times New Roman" w:hAnsi="Times New Roman"/>
          <w:b/>
          <w:sz w:val="24"/>
          <w:szCs w:val="24"/>
        </w:rPr>
        <w:t>.</w:t>
      </w:r>
    </w:p>
    <w:p w:rsidR="007838A7" w:rsidRPr="00C344BC" w:rsidRDefault="007838A7" w:rsidP="00C344BC">
      <w:pPr>
        <w:suppressAutoHyphens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>Минима</w:t>
      </w:r>
      <w:r>
        <w:rPr>
          <w:rFonts w:ascii="Times New Roman" w:hAnsi="Times New Roman"/>
          <w:sz w:val="24"/>
          <w:szCs w:val="24"/>
        </w:rPr>
        <w:t xml:space="preserve">льный размер арендной платы </w:t>
      </w:r>
      <w:r w:rsidRPr="005B5730">
        <w:rPr>
          <w:rFonts w:ascii="Times New Roman" w:hAnsi="Times New Roman"/>
          <w:sz w:val="24"/>
          <w:szCs w:val="24"/>
        </w:rPr>
        <w:t>за помещения и земельный участок</w:t>
      </w:r>
      <w:r>
        <w:rPr>
          <w:rFonts w:ascii="Times New Roman" w:hAnsi="Times New Roman"/>
          <w:sz w:val="24"/>
          <w:szCs w:val="24"/>
        </w:rPr>
        <w:t>– 121 551,06</w:t>
      </w:r>
      <w:r w:rsidRPr="00C344BC">
        <w:rPr>
          <w:rFonts w:ascii="Times New Roman" w:hAnsi="Times New Roman"/>
          <w:color w:val="000000"/>
          <w:sz w:val="24"/>
          <w:szCs w:val="24"/>
        </w:rPr>
        <w:t xml:space="preserve"> руб. с НДС в месяц. </w:t>
      </w:r>
    </w:p>
    <w:p w:rsidR="007838A7" w:rsidRPr="00861515" w:rsidRDefault="007838A7" w:rsidP="00866D1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861515">
        <w:rPr>
          <w:rFonts w:ascii="Times New Roman" w:hAnsi="Times New Roman"/>
          <w:color w:val="000000"/>
          <w:sz w:val="24"/>
          <w:szCs w:val="24"/>
        </w:rPr>
        <w:t>Срок действия договора: краткосрочный, с 01.01.2020 г. по 30.11.2020 г. (включительно).</w:t>
      </w:r>
    </w:p>
    <w:p w:rsidR="007838A7" w:rsidRPr="00861515" w:rsidRDefault="007838A7" w:rsidP="00866D1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61515">
        <w:rPr>
          <w:rFonts w:ascii="Times New Roman" w:hAnsi="Times New Roman"/>
          <w:sz w:val="24"/>
          <w:szCs w:val="24"/>
        </w:rPr>
        <w:t>Срок подачи предложений:</w:t>
      </w:r>
    </w:p>
    <w:p w:rsidR="007838A7" w:rsidRPr="00861515" w:rsidRDefault="007838A7" w:rsidP="00866D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515">
        <w:rPr>
          <w:rFonts w:ascii="Times New Roman" w:hAnsi="Times New Roman"/>
          <w:sz w:val="24"/>
          <w:szCs w:val="24"/>
        </w:rPr>
        <w:t xml:space="preserve">с  8 ч. </w:t>
      </w:r>
      <w:smartTag w:uri="urn:schemas-microsoft-com:office:smarttags" w:element="metricconverter">
        <w:smartTagPr>
          <w:attr w:name="ProductID" w:val="00 м"/>
        </w:smartTagPr>
        <w:r w:rsidRPr="00861515">
          <w:rPr>
            <w:rFonts w:ascii="Times New Roman" w:hAnsi="Times New Roman"/>
            <w:sz w:val="24"/>
            <w:szCs w:val="24"/>
          </w:rPr>
          <w:t>00 м</w:t>
        </w:r>
      </w:smartTag>
      <w:r w:rsidRPr="00861515">
        <w:rPr>
          <w:rFonts w:ascii="Times New Roman" w:hAnsi="Times New Roman"/>
          <w:sz w:val="24"/>
          <w:szCs w:val="24"/>
        </w:rPr>
        <w:t xml:space="preserve">. 10 декабря </w:t>
      </w:r>
      <w:smartTag w:uri="urn:schemas-microsoft-com:office:smarttags" w:element="metricconverter">
        <w:smartTagPr>
          <w:attr w:name="ProductID" w:val="2019 г"/>
        </w:smartTagPr>
        <w:r w:rsidRPr="00861515">
          <w:rPr>
            <w:rFonts w:ascii="Times New Roman" w:hAnsi="Times New Roman"/>
            <w:sz w:val="24"/>
            <w:szCs w:val="24"/>
          </w:rPr>
          <w:t>2019 г</w:t>
        </w:r>
      </w:smartTag>
      <w:r w:rsidRPr="00861515">
        <w:rPr>
          <w:rFonts w:ascii="Times New Roman" w:hAnsi="Times New Roman"/>
          <w:sz w:val="24"/>
          <w:szCs w:val="24"/>
        </w:rPr>
        <w:t>.</w:t>
      </w:r>
    </w:p>
    <w:p w:rsidR="007838A7" w:rsidRDefault="007838A7" w:rsidP="00866D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1515">
        <w:rPr>
          <w:rFonts w:ascii="Times New Roman" w:hAnsi="Times New Roman"/>
          <w:sz w:val="24"/>
          <w:szCs w:val="24"/>
        </w:rPr>
        <w:t xml:space="preserve">до 17 ч. </w:t>
      </w:r>
      <w:smartTag w:uri="urn:schemas-microsoft-com:office:smarttags" w:element="metricconverter">
        <w:smartTagPr>
          <w:attr w:name="ProductID" w:val="00 м"/>
        </w:smartTagPr>
        <w:r w:rsidRPr="00861515">
          <w:rPr>
            <w:rFonts w:ascii="Times New Roman" w:hAnsi="Times New Roman"/>
            <w:sz w:val="24"/>
            <w:szCs w:val="24"/>
          </w:rPr>
          <w:t>00 м</w:t>
        </w:r>
      </w:smartTag>
      <w:r w:rsidRPr="00861515">
        <w:rPr>
          <w:rFonts w:ascii="Times New Roman" w:hAnsi="Times New Roman"/>
          <w:sz w:val="24"/>
          <w:szCs w:val="24"/>
        </w:rPr>
        <w:t xml:space="preserve">. 16 декабря </w:t>
      </w:r>
      <w:smartTag w:uri="urn:schemas-microsoft-com:office:smarttags" w:element="metricconverter">
        <w:smartTagPr>
          <w:attr w:name="ProductID" w:val="2019 г"/>
        </w:smartTagPr>
        <w:r w:rsidRPr="00861515">
          <w:rPr>
            <w:rFonts w:ascii="Times New Roman" w:hAnsi="Times New Roman"/>
            <w:sz w:val="24"/>
            <w:szCs w:val="24"/>
          </w:rPr>
          <w:t>2019</w:t>
        </w:r>
        <w:r w:rsidRPr="003029F4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3029F4">
        <w:rPr>
          <w:rFonts w:ascii="Times New Roman" w:hAnsi="Times New Roman"/>
          <w:sz w:val="24"/>
          <w:szCs w:val="24"/>
        </w:rPr>
        <w:t>.</w:t>
      </w:r>
    </w:p>
    <w:p w:rsidR="007838A7" w:rsidRDefault="007838A7" w:rsidP="00866D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38A7" w:rsidRPr="003029F4" w:rsidRDefault="007838A7" w:rsidP="00866D18">
      <w:pPr>
        <w:tabs>
          <w:tab w:val="center" w:pos="527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C1BFA">
        <w:rPr>
          <w:rFonts w:ascii="Times New Roman" w:hAnsi="Times New Roman"/>
          <w:sz w:val="24"/>
          <w:szCs w:val="24"/>
        </w:rPr>
        <w:t xml:space="preserve">В целях определения наилучшего предложения, ПАО «КМЗ» предлагает  в аренду здания, </w:t>
      </w:r>
    </w:p>
    <w:p w:rsidR="007838A7" w:rsidRPr="003F088E" w:rsidRDefault="007838A7" w:rsidP="00866D1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7838A7" w:rsidRPr="003F088E" w:rsidSect="00715898">
      <w:headerReference w:type="default" r:id="rId7"/>
      <w:footerReference w:type="default" r:id="rId8"/>
      <w:pgSz w:w="11906" w:h="16838"/>
      <w:pgMar w:top="-568" w:right="567" w:bottom="709" w:left="1134" w:header="279" w:footer="3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8A7" w:rsidRDefault="007838A7" w:rsidP="00964446">
      <w:pPr>
        <w:spacing w:after="0" w:line="240" w:lineRule="auto"/>
      </w:pPr>
      <w:r>
        <w:separator/>
      </w:r>
    </w:p>
  </w:endnote>
  <w:endnote w:type="continuationSeparator" w:id="0">
    <w:p w:rsidR="007838A7" w:rsidRDefault="007838A7" w:rsidP="0096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8A7" w:rsidRDefault="007838A7" w:rsidP="00A87E36">
    <w:pPr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8A7" w:rsidRDefault="007838A7" w:rsidP="00964446">
      <w:pPr>
        <w:spacing w:after="0" w:line="240" w:lineRule="auto"/>
      </w:pPr>
      <w:r>
        <w:separator/>
      </w:r>
    </w:p>
  </w:footnote>
  <w:footnote w:type="continuationSeparator" w:id="0">
    <w:p w:rsidR="007838A7" w:rsidRDefault="007838A7" w:rsidP="0096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8A7" w:rsidRDefault="007838A7">
    <w:pPr>
      <w:pStyle w:val="Header"/>
      <w:jc w:val="right"/>
    </w:pPr>
  </w:p>
  <w:p w:rsidR="007838A7" w:rsidRDefault="007838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21D6"/>
    <w:multiLevelType w:val="hybridMultilevel"/>
    <w:tmpl w:val="0DBAF51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86A7E3C"/>
    <w:multiLevelType w:val="hybridMultilevel"/>
    <w:tmpl w:val="243C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F08D3"/>
    <w:multiLevelType w:val="hybridMultilevel"/>
    <w:tmpl w:val="810E5898"/>
    <w:lvl w:ilvl="0" w:tplc="4C5249C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13C23584"/>
    <w:multiLevelType w:val="hybridMultilevel"/>
    <w:tmpl w:val="93F0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5C1282"/>
    <w:multiLevelType w:val="hybridMultilevel"/>
    <w:tmpl w:val="980A509A"/>
    <w:lvl w:ilvl="0" w:tplc="5F4EC426">
      <w:start w:val="1"/>
      <w:numFmt w:val="decimal"/>
      <w:lvlText w:val="%1."/>
      <w:lvlJc w:val="left"/>
      <w:pPr>
        <w:ind w:left="157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  <w:rPr>
        <w:rFonts w:cs="Times New Roman"/>
      </w:rPr>
    </w:lvl>
  </w:abstractNum>
  <w:abstractNum w:abstractNumId="5">
    <w:nsid w:val="36BA3931"/>
    <w:multiLevelType w:val="hybridMultilevel"/>
    <w:tmpl w:val="C226BBC6"/>
    <w:lvl w:ilvl="0" w:tplc="C042171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D21680A"/>
    <w:multiLevelType w:val="hybridMultilevel"/>
    <w:tmpl w:val="573620BC"/>
    <w:lvl w:ilvl="0" w:tplc="B64C32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61AF41DA"/>
    <w:multiLevelType w:val="hybridMultilevel"/>
    <w:tmpl w:val="CD721EEE"/>
    <w:lvl w:ilvl="0" w:tplc="0F2EC07A">
      <w:start w:val="1"/>
      <w:numFmt w:val="decimal"/>
      <w:lvlText w:val="%1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79E"/>
    <w:rsid w:val="00030A74"/>
    <w:rsid w:val="00035BA7"/>
    <w:rsid w:val="00036E4A"/>
    <w:rsid w:val="000444A6"/>
    <w:rsid w:val="0004492E"/>
    <w:rsid w:val="00046A9F"/>
    <w:rsid w:val="000507A9"/>
    <w:rsid w:val="00056734"/>
    <w:rsid w:val="00060B4B"/>
    <w:rsid w:val="00082947"/>
    <w:rsid w:val="00092F59"/>
    <w:rsid w:val="000950C2"/>
    <w:rsid w:val="000A779E"/>
    <w:rsid w:val="000B0E0B"/>
    <w:rsid w:val="000B4BBF"/>
    <w:rsid w:val="000D19B7"/>
    <w:rsid w:val="000D6240"/>
    <w:rsid w:val="000E4373"/>
    <w:rsid w:val="000F743D"/>
    <w:rsid w:val="000F7771"/>
    <w:rsid w:val="00105166"/>
    <w:rsid w:val="00111EB5"/>
    <w:rsid w:val="001161ED"/>
    <w:rsid w:val="00127F46"/>
    <w:rsid w:val="001400FB"/>
    <w:rsid w:val="00140840"/>
    <w:rsid w:val="00144587"/>
    <w:rsid w:val="001608DD"/>
    <w:rsid w:val="0017132B"/>
    <w:rsid w:val="00192034"/>
    <w:rsid w:val="00194F11"/>
    <w:rsid w:val="001A258C"/>
    <w:rsid w:val="001B3278"/>
    <w:rsid w:val="001B57DE"/>
    <w:rsid w:val="001C1D59"/>
    <w:rsid w:val="001C3605"/>
    <w:rsid w:val="001D14D8"/>
    <w:rsid w:val="001D38EF"/>
    <w:rsid w:val="001F3968"/>
    <w:rsid w:val="00202E67"/>
    <w:rsid w:val="00203E0E"/>
    <w:rsid w:val="00222913"/>
    <w:rsid w:val="00223059"/>
    <w:rsid w:val="00236812"/>
    <w:rsid w:val="00240403"/>
    <w:rsid w:val="00240991"/>
    <w:rsid w:val="00247A43"/>
    <w:rsid w:val="00255AB2"/>
    <w:rsid w:val="00260636"/>
    <w:rsid w:val="00277E2F"/>
    <w:rsid w:val="00280835"/>
    <w:rsid w:val="00292153"/>
    <w:rsid w:val="002A1D01"/>
    <w:rsid w:val="002A50F2"/>
    <w:rsid w:val="002C1898"/>
    <w:rsid w:val="002C1DD5"/>
    <w:rsid w:val="002C341F"/>
    <w:rsid w:val="002C4053"/>
    <w:rsid w:val="002C7E82"/>
    <w:rsid w:val="002D6A74"/>
    <w:rsid w:val="002D7F96"/>
    <w:rsid w:val="003029F4"/>
    <w:rsid w:val="003044F5"/>
    <w:rsid w:val="00311813"/>
    <w:rsid w:val="003127B5"/>
    <w:rsid w:val="00315E18"/>
    <w:rsid w:val="003233D4"/>
    <w:rsid w:val="003308B4"/>
    <w:rsid w:val="003410AF"/>
    <w:rsid w:val="00344317"/>
    <w:rsid w:val="00344CBF"/>
    <w:rsid w:val="003510C0"/>
    <w:rsid w:val="00352D5C"/>
    <w:rsid w:val="00357EBF"/>
    <w:rsid w:val="0036079C"/>
    <w:rsid w:val="003628DD"/>
    <w:rsid w:val="00364A36"/>
    <w:rsid w:val="00390E2D"/>
    <w:rsid w:val="00393F1D"/>
    <w:rsid w:val="003A158C"/>
    <w:rsid w:val="003A19A7"/>
    <w:rsid w:val="003A46E5"/>
    <w:rsid w:val="003A5614"/>
    <w:rsid w:val="003B6D96"/>
    <w:rsid w:val="003C1BFA"/>
    <w:rsid w:val="003C6285"/>
    <w:rsid w:val="003E0449"/>
    <w:rsid w:val="003F088E"/>
    <w:rsid w:val="003F5E00"/>
    <w:rsid w:val="003F608F"/>
    <w:rsid w:val="003F67C4"/>
    <w:rsid w:val="003F7B92"/>
    <w:rsid w:val="0040118C"/>
    <w:rsid w:val="00405483"/>
    <w:rsid w:val="004143C4"/>
    <w:rsid w:val="0042531D"/>
    <w:rsid w:val="00431549"/>
    <w:rsid w:val="00443BB9"/>
    <w:rsid w:val="004761D7"/>
    <w:rsid w:val="00480475"/>
    <w:rsid w:val="00480A54"/>
    <w:rsid w:val="004949FE"/>
    <w:rsid w:val="004A2D65"/>
    <w:rsid w:val="004C7AD6"/>
    <w:rsid w:val="004D4B45"/>
    <w:rsid w:val="004F021D"/>
    <w:rsid w:val="004F0A94"/>
    <w:rsid w:val="004F24F1"/>
    <w:rsid w:val="004F3786"/>
    <w:rsid w:val="004F6CBC"/>
    <w:rsid w:val="00504E11"/>
    <w:rsid w:val="00506A5A"/>
    <w:rsid w:val="00511D34"/>
    <w:rsid w:val="00514840"/>
    <w:rsid w:val="00525595"/>
    <w:rsid w:val="005533FD"/>
    <w:rsid w:val="005633FD"/>
    <w:rsid w:val="005650EF"/>
    <w:rsid w:val="00584B34"/>
    <w:rsid w:val="005B5730"/>
    <w:rsid w:val="005D49C6"/>
    <w:rsid w:val="005E5AC6"/>
    <w:rsid w:val="005E6C39"/>
    <w:rsid w:val="00602F5B"/>
    <w:rsid w:val="006149E7"/>
    <w:rsid w:val="00614CE2"/>
    <w:rsid w:val="00662632"/>
    <w:rsid w:val="00666DF4"/>
    <w:rsid w:val="00673702"/>
    <w:rsid w:val="00675850"/>
    <w:rsid w:val="00683756"/>
    <w:rsid w:val="00687BF7"/>
    <w:rsid w:val="00687E9F"/>
    <w:rsid w:val="00692314"/>
    <w:rsid w:val="006A63C5"/>
    <w:rsid w:val="006A6D9F"/>
    <w:rsid w:val="006A7428"/>
    <w:rsid w:val="006B2451"/>
    <w:rsid w:val="006B3ACC"/>
    <w:rsid w:val="006B6639"/>
    <w:rsid w:val="006C05FB"/>
    <w:rsid w:val="006C6A47"/>
    <w:rsid w:val="006D7255"/>
    <w:rsid w:val="006E06CA"/>
    <w:rsid w:val="006E5585"/>
    <w:rsid w:val="00706FD1"/>
    <w:rsid w:val="00715898"/>
    <w:rsid w:val="00715DC7"/>
    <w:rsid w:val="0072640C"/>
    <w:rsid w:val="00727182"/>
    <w:rsid w:val="00727CAC"/>
    <w:rsid w:val="00735DD9"/>
    <w:rsid w:val="00740D76"/>
    <w:rsid w:val="00751847"/>
    <w:rsid w:val="00754249"/>
    <w:rsid w:val="0078169C"/>
    <w:rsid w:val="007838A7"/>
    <w:rsid w:val="00783BE5"/>
    <w:rsid w:val="00783D7B"/>
    <w:rsid w:val="00791CD4"/>
    <w:rsid w:val="007A16B3"/>
    <w:rsid w:val="007B3EB5"/>
    <w:rsid w:val="007B4E40"/>
    <w:rsid w:val="007C1A2F"/>
    <w:rsid w:val="007D2F20"/>
    <w:rsid w:val="007D5D59"/>
    <w:rsid w:val="007E6EC9"/>
    <w:rsid w:val="007F221F"/>
    <w:rsid w:val="007F4649"/>
    <w:rsid w:val="00802CD0"/>
    <w:rsid w:val="00802F31"/>
    <w:rsid w:val="00803D07"/>
    <w:rsid w:val="008409C6"/>
    <w:rsid w:val="00861515"/>
    <w:rsid w:val="00866866"/>
    <w:rsid w:val="00866D18"/>
    <w:rsid w:val="0086768E"/>
    <w:rsid w:val="00895D67"/>
    <w:rsid w:val="00895E1D"/>
    <w:rsid w:val="008A440A"/>
    <w:rsid w:val="008A7C7D"/>
    <w:rsid w:val="008B0850"/>
    <w:rsid w:val="008B1FCB"/>
    <w:rsid w:val="008B32E9"/>
    <w:rsid w:val="008D5EE4"/>
    <w:rsid w:val="008F0078"/>
    <w:rsid w:val="008F463F"/>
    <w:rsid w:val="00915B04"/>
    <w:rsid w:val="00934835"/>
    <w:rsid w:val="0094299C"/>
    <w:rsid w:val="0095638C"/>
    <w:rsid w:val="00957D1A"/>
    <w:rsid w:val="00961372"/>
    <w:rsid w:val="00963D72"/>
    <w:rsid w:val="00964446"/>
    <w:rsid w:val="009666C9"/>
    <w:rsid w:val="00991EAE"/>
    <w:rsid w:val="009A2F4F"/>
    <w:rsid w:val="009A5B38"/>
    <w:rsid w:val="009A5E5B"/>
    <w:rsid w:val="009D3A92"/>
    <w:rsid w:val="009F6DE6"/>
    <w:rsid w:val="00A004BB"/>
    <w:rsid w:val="00A01544"/>
    <w:rsid w:val="00A05B0C"/>
    <w:rsid w:val="00A22BB5"/>
    <w:rsid w:val="00A22FFC"/>
    <w:rsid w:val="00A25866"/>
    <w:rsid w:val="00A26257"/>
    <w:rsid w:val="00A34CB6"/>
    <w:rsid w:val="00A35A26"/>
    <w:rsid w:val="00A5428C"/>
    <w:rsid w:val="00A73732"/>
    <w:rsid w:val="00A73D7B"/>
    <w:rsid w:val="00A775A4"/>
    <w:rsid w:val="00A81851"/>
    <w:rsid w:val="00A82547"/>
    <w:rsid w:val="00A87E36"/>
    <w:rsid w:val="00A918F0"/>
    <w:rsid w:val="00A924F3"/>
    <w:rsid w:val="00AA1208"/>
    <w:rsid w:val="00AB3453"/>
    <w:rsid w:val="00AC08B0"/>
    <w:rsid w:val="00AC1EAD"/>
    <w:rsid w:val="00AD1D02"/>
    <w:rsid w:val="00AD5E8B"/>
    <w:rsid w:val="00AE42FC"/>
    <w:rsid w:val="00AE6BF5"/>
    <w:rsid w:val="00B16128"/>
    <w:rsid w:val="00B2317D"/>
    <w:rsid w:val="00B41ECB"/>
    <w:rsid w:val="00B673B7"/>
    <w:rsid w:val="00B7649D"/>
    <w:rsid w:val="00BB4952"/>
    <w:rsid w:val="00BF0E43"/>
    <w:rsid w:val="00C344BC"/>
    <w:rsid w:val="00C37E87"/>
    <w:rsid w:val="00C4017C"/>
    <w:rsid w:val="00C53B80"/>
    <w:rsid w:val="00C55555"/>
    <w:rsid w:val="00C57474"/>
    <w:rsid w:val="00C6232E"/>
    <w:rsid w:val="00C86ABE"/>
    <w:rsid w:val="00C87228"/>
    <w:rsid w:val="00C96EF5"/>
    <w:rsid w:val="00CA4EB3"/>
    <w:rsid w:val="00CB1187"/>
    <w:rsid w:val="00CB1D0F"/>
    <w:rsid w:val="00CB331A"/>
    <w:rsid w:val="00CC53CE"/>
    <w:rsid w:val="00CC7EB2"/>
    <w:rsid w:val="00CE4ADA"/>
    <w:rsid w:val="00CF2DE3"/>
    <w:rsid w:val="00D04CA4"/>
    <w:rsid w:val="00D067CD"/>
    <w:rsid w:val="00D138F2"/>
    <w:rsid w:val="00D2503E"/>
    <w:rsid w:val="00D42377"/>
    <w:rsid w:val="00D472C0"/>
    <w:rsid w:val="00D60C85"/>
    <w:rsid w:val="00D71801"/>
    <w:rsid w:val="00D72F95"/>
    <w:rsid w:val="00D8308A"/>
    <w:rsid w:val="00D93419"/>
    <w:rsid w:val="00D94019"/>
    <w:rsid w:val="00DA317E"/>
    <w:rsid w:val="00DA3D80"/>
    <w:rsid w:val="00DB1969"/>
    <w:rsid w:val="00DB4F1B"/>
    <w:rsid w:val="00DB60D4"/>
    <w:rsid w:val="00DB77D4"/>
    <w:rsid w:val="00DD3FE9"/>
    <w:rsid w:val="00DD5126"/>
    <w:rsid w:val="00DE0286"/>
    <w:rsid w:val="00DE1698"/>
    <w:rsid w:val="00DE6D84"/>
    <w:rsid w:val="00DE6EA8"/>
    <w:rsid w:val="00DF3D38"/>
    <w:rsid w:val="00DF6853"/>
    <w:rsid w:val="00DF6EA2"/>
    <w:rsid w:val="00E121B4"/>
    <w:rsid w:val="00E15C39"/>
    <w:rsid w:val="00E2181A"/>
    <w:rsid w:val="00E24231"/>
    <w:rsid w:val="00E25FD3"/>
    <w:rsid w:val="00E31AD3"/>
    <w:rsid w:val="00E37CBE"/>
    <w:rsid w:val="00E52D87"/>
    <w:rsid w:val="00E65FCB"/>
    <w:rsid w:val="00E72859"/>
    <w:rsid w:val="00E75272"/>
    <w:rsid w:val="00E76B76"/>
    <w:rsid w:val="00E849C8"/>
    <w:rsid w:val="00E9226A"/>
    <w:rsid w:val="00E96624"/>
    <w:rsid w:val="00EA2727"/>
    <w:rsid w:val="00EA466D"/>
    <w:rsid w:val="00EA4FA9"/>
    <w:rsid w:val="00EB31C8"/>
    <w:rsid w:val="00EB736E"/>
    <w:rsid w:val="00ED0A8E"/>
    <w:rsid w:val="00ED3DC0"/>
    <w:rsid w:val="00EE1424"/>
    <w:rsid w:val="00EF5AFA"/>
    <w:rsid w:val="00EF5D4D"/>
    <w:rsid w:val="00F15E05"/>
    <w:rsid w:val="00F2039B"/>
    <w:rsid w:val="00F22013"/>
    <w:rsid w:val="00F23B32"/>
    <w:rsid w:val="00F31B10"/>
    <w:rsid w:val="00F341D4"/>
    <w:rsid w:val="00F3454C"/>
    <w:rsid w:val="00F4078A"/>
    <w:rsid w:val="00F407A0"/>
    <w:rsid w:val="00F47F75"/>
    <w:rsid w:val="00F5794C"/>
    <w:rsid w:val="00F628AB"/>
    <w:rsid w:val="00F80467"/>
    <w:rsid w:val="00F80855"/>
    <w:rsid w:val="00F841D2"/>
    <w:rsid w:val="00FB0316"/>
    <w:rsid w:val="00FB0AEB"/>
    <w:rsid w:val="00FB27CE"/>
    <w:rsid w:val="00FB3821"/>
    <w:rsid w:val="00FC2C04"/>
    <w:rsid w:val="00FC6C1B"/>
    <w:rsid w:val="00FD3569"/>
    <w:rsid w:val="00FE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C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ВерхКолонтитул"/>
    <w:basedOn w:val="Normal"/>
    <w:link w:val="HeaderChar"/>
    <w:uiPriority w:val="99"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aliases w:val="ВерхКолонтитул Char"/>
    <w:basedOn w:val="DefaultParagraphFont"/>
    <w:link w:val="Header"/>
    <w:uiPriority w:val="99"/>
    <w:locked/>
    <w:rsid w:val="009644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4446"/>
    <w:rPr>
      <w:rFonts w:cs="Times New Roman"/>
    </w:rPr>
  </w:style>
  <w:style w:type="table" w:styleId="TableGrid">
    <w:name w:val="Table Grid"/>
    <w:basedOn w:val="TableNormal"/>
    <w:uiPriority w:val="99"/>
    <w:rsid w:val="0096444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44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A5B38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111E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111EB5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11EB5"/>
    <w:rPr>
      <w:rFonts w:eastAsia="Times New Roman" w:cs="Times New Roman"/>
      <w:sz w:val="21"/>
      <w:szCs w:val="21"/>
      <w:lang w:eastAsia="en-US"/>
    </w:rPr>
  </w:style>
  <w:style w:type="paragraph" w:styleId="BodyText">
    <w:name w:val="Body Text"/>
    <w:basedOn w:val="Normal"/>
    <w:link w:val="BodyTextChar"/>
    <w:uiPriority w:val="99"/>
    <w:rsid w:val="000A779E"/>
    <w:pPr>
      <w:spacing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A779E"/>
    <w:rPr>
      <w:rFonts w:ascii="Tahoma" w:hAnsi="Tahoma" w:cs="Times New Roman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B7649D"/>
    <w:pPr>
      <w:ind w:left="720"/>
      <w:contextualSpacing/>
    </w:pPr>
    <w:rPr>
      <w:rFonts w:eastAsia="Times New Roman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0507A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07A9"/>
    <w:rPr>
      <w:rFonts w:cs="Times New Roman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0507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507A9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50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9">
    <w:name w:val="Font Style29"/>
    <w:uiPriority w:val="99"/>
    <w:rsid w:val="000507A9"/>
    <w:rPr>
      <w:rFonts w:ascii="Times New Roman" w:hAnsi="Times New Roman"/>
      <w:sz w:val="22"/>
    </w:rPr>
  </w:style>
  <w:style w:type="paragraph" w:customStyle="1" w:styleId="Style2">
    <w:name w:val="Style2"/>
    <w:basedOn w:val="Normal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0507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07A9"/>
    <w:rPr>
      <w:rFonts w:ascii="Times New Roman" w:hAnsi="Times New Roman" w:cs="Times New Roman"/>
    </w:rPr>
  </w:style>
  <w:style w:type="paragraph" w:customStyle="1" w:styleId="Style5">
    <w:name w:val="Style5"/>
    <w:basedOn w:val="Normal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">
    <w:name w:val="Основной текст_"/>
    <w:link w:val="3"/>
    <w:uiPriority w:val="99"/>
    <w:locked/>
    <w:rsid w:val="000507A9"/>
    <w:rPr>
      <w:sz w:val="27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0507A9"/>
    <w:pPr>
      <w:shd w:val="clear" w:color="auto" w:fill="FFFFFF"/>
      <w:spacing w:before="720" w:after="0" w:line="306" w:lineRule="exact"/>
      <w:ind w:hanging="340"/>
    </w:pPr>
    <w:rPr>
      <w:sz w:val="27"/>
      <w:szCs w:val="27"/>
      <w:lang w:eastAsia="ru-RU"/>
    </w:rPr>
  </w:style>
  <w:style w:type="paragraph" w:customStyle="1" w:styleId="Style7">
    <w:name w:val="Style7"/>
    <w:basedOn w:val="Normal"/>
    <w:uiPriority w:val="99"/>
    <w:rsid w:val="000507A9"/>
    <w:pPr>
      <w:widowControl w:val="0"/>
      <w:autoSpaceDE w:val="0"/>
      <w:autoSpaceDN w:val="0"/>
      <w:adjustRightInd w:val="0"/>
      <w:spacing w:after="0" w:line="194" w:lineRule="exact"/>
      <w:ind w:firstLine="51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7A9"/>
    <w:rPr>
      <w:rFonts w:ascii="Arial Narrow" w:hAnsi="Arial Narrow"/>
      <w:sz w:val="16"/>
    </w:rPr>
  </w:style>
  <w:style w:type="paragraph" w:customStyle="1" w:styleId="Style3">
    <w:name w:val="Style3"/>
    <w:basedOn w:val="Normal"/>
    <w:uiPriority w:val="99"/>
    <w:rsid w:val="000507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0507A9"/>
  </w:style>
  <w:style w:type="character" w:customStyle="1" w:styleId="NoSpacingChar">
    <w:name w:val="No Spacing Char"/>
    <w:link w:val="NoSpacing"/>
    <w:uiPriority w:val="99"/>
    <w:locked/>
    <w:rsid w:val="000507A9"/>
    <w:rPr>
      <w:sz w:val="22"/>
    </w:rPr>
  </w:style>
  <w:style w:type="character" w:customStyle="1" w:styleId="ListParagraphChar">
    <w:name w:val="List Paragraph Char"/>
    <w:link w:val="ListParagraph"/>
    <w:uiPriority w:val="99"/>
    <w:locked/>
    <w:rsid w:val="00236812"/>
    <w:rPr>
      <w:rFonts w:eastAsia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6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236\Local%20Settings\Temporary%20Internet%20Files\Content.Outlook\JYRKNHTK\&#1055;&#1080;&#1089;&#1100;&#1084;&#1086;_&#1096;&#1072;&#1073;&#1083;&#1086;&#1085;_2%20&#1083;&#1080;&#1089;&#1090;&#1072;_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Письмо_шаблон_2 листа_2016</Template>
  <TotalTime>34</TotalTime>
  <Pages>2</Pages>
  <Words>677</Words>
  <Characters>3859</Characters>
  <Application>Microsoft Office Outlook</Application>
  <DocSecurity>0</DocSecurity>
  <Lines>0</Lines>
  <Paragraphs>0</Paragraphs>
  <ScaleCrop>false</ScaleCrop>
  <Company>ОАО "Ковровский механический завод"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15236</dc:creator>
  <cp:keywords/>
  <dc:description/>
  <cp:lastModifiedBy>4ivers</cp:lastModifiedBy>
  <cp:revision>14</cp:revision>
  <cp:lastPrinted>2019-12-23T13:04:00Z</cp:lastPrinted>
  <dcterms:created xsi:type="dcterms:W3CDTF">2019-12-23T12:16:00Z</dcterms:created>
  <dcterms:modified xsi:type="dcterms:W3CDTF">2019-12-23T15:46:00Z</dcterms:modified>
</cp:coreProperties>
</file>