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6" w:rsidRPr="002106C4" w:rsidRDefault="005D49C6" w:rsidP="005D49C6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</w:t>
      </w:r>
      <w:r w:rsidRPr="003E0449">
        <w:rPr>
          <w:rFonts w:ascii="Times New Roman" w:hAnsi="Times New Roman"/>
          <w:sz w:val="24"/>
          <w:szCs w:val="24"/>
        </w:rPr>
        <w:t xml:space="preserve">целях </w:t>
      </w:r>
      <w:r w:rsidRPr="002106C4">
        <w:rPr>
          <w:rFonts w:ascii="Times New Roman" w:hAnsi="Times New Roman"/>
          <w:sz w:val="24"/>
          <w:szCs w:val="24"/>
        </w:rPr>
        <w:t xml:space="preserve">определения наилучшего предложения, ПАО «КМЗ» предлагает  в аренду </w:t>
      </w:r>
      <w:r w:rsidR="002106C4" w:rsidRPr="002106C4">
        <w:rPr>
          <w:rFonts w:ascii="Times New Roman" w:hAnsi="Times New Roman"/>
          <w:spacing w:val="-2"/>
          <w:sz w:val="24"/>
          <w:szCs w:val="24"/>
        </w:rPr>
        <w:t>н</w:t>
      </w:r>
      <w:r w:rsidR="002106C4" w:rsidRPr="002106C4">
        <w:rPr>
          <w:rFonts w:ascii="Times New Roman" w:hAnsi="Times New Roman"/>
          <w:sz w:val="24"/>
          <w:szCs w:val="24"/>
        </w:rPr>
        <w:t xml:space="preserve">ежилые помещения, расположенные в здании «Компрессорная станция», </w:t>
      </w:r>
      <w:r w:rsidR="002106C4" w:rsidRPr="002106C4">
        <w:rPr>
          <w:rFonts w:ascii="Times New Roman" w:hAnsi="Times New Roman"/>
          <w:spacing w:val="4"/>
          <w:sz w:val="24"/>
          <w:szCs w:val="24"/>
        </w:rPr>
        <w:t xml:space="preserve">по адресу: Владимирская область, </w:t>
      </w:r>
      <w:r w:rsidR="002106C4" w:rsidRPr="002106C4">
        <w:rPr>
          <w:rFonts w:ascii="Times New Roman" w:hAnsi="Times New Roman"/>
          <w:spacing w:val="-2"/>
          <w:sz w:val="24"/>
          <w:szCs w:val="24"/>
        </w:rPr>
        <w:t>г. Ковров, ул. Социалистическая, д. 26, стр. 12</w:t>
      </w:r>
      <w:r w:rsidRPr="002106C4">
        <w:rPr>
          <w:rFonts w:ascii="Times New Roman" w:hAnsi="Times New Roman"/>
          <w:spacing w:val="-4"/>
          <w:sz w:val="24"/>
          <w:szCs w:val="24"/>
        </w:rPr>
        <w:t>.</w:t>
      </w:r>
    </w:p>
    <w:p w:rsidR="005D49C6" w:rsidRPr="003E0449" w:rsidRDefault="005D49C6" w:rsidP="005D49C6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6C4">
        <w:rPr>
          <w:rFonts w:ascii="Times New Roman" w:hAnsi="Times New Roman"/>
          <w:sz w:val="24"/>
          <w:szCs w:val="24"/>
        </w:rPr>
        <w:t xml:space="preserve">   Техническое состояние нежилого</w:t>
      </w:r>
      <w:r w:rsidRPr="003E0449">
        <w:rPr>
          <w:rFonts w:ascii="Times New Roman" w:hAnsi="Times New Roman"/>
          <w:sz w:val="24"/>
          <w:szCs w:val="24"/>
        </w:rPr>
        <w:t xml:space="preserve"> помещения удовлетворительное, здание оборудовано водо-тепло-</w:t>
      </w:r>
      <w:proofErr w:type="spellStart"/>
      <w:r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3E0449">
        <w:rPr>
          <w:rFonts w:ascii="Times New Roman" w:hAnsi="Times New Roman"/>
          <w:sz w:val="24"/>
          <w:szCs w:val="24"/>
        </w:rPr>
        <w:t xml:space="preserve">. </w:t>
      </w:r>
    </w:p>
    <w:p w:rsidR="005D49C6" w:rsidRPr="003029F4" w:rsidRDefault="005D49C6" w:rsidP="005D4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 w:rsidR="002106C4">
        <w:rPr>
          <w:rFonts w:ascii="Times New Roman" w:hAnsi="Times New Roman"/>
          <w:sz w:val="24"/>
          <w:szCs w:val="24"/>
        </w:rPr>
        <w:t>992,4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5D49C6" w:rsidRPr="003029F4" w:rsidRDefault="005D49C6" w:rsidP="005D4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Pr="00DE0286">
        <w:rPr>
          <w:rFonts w:ascii="Times New Roman" w:hAnsi="Times New Roman"/>
          <w:sz w:val="24"/>
          <w:szCs w:val="24"/>
        </w:rPr>
        <w:t>1</w:t>
      </w:r>
      <w:r w:rsidR="002106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1,6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5D49C6" w:rsidRPr="003029F4" w:rsidRDefault="005D49C6" w:rsidP="005D49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49C6" w:rsidRPr="003029F4" w:rsidRDefault="005D49C6" w:rsidP="005D49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5D49C6" w:rsidRPr="003029F4" w:rsidRDefault="005D49C6" w:rsidP="005D49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краткосрочный, с 01.</w:t>
      </w:r>
      <w:r w:rsidR="009A1E4E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9A1E4E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 г. по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1E4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A1E4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.2020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(включительно).</w:t>
      </w:r>
    </w:p>
    <w:p w:rsidR="005D49C6" w:rsidRPr="003029F4" w:rsidRDefault="005D49C6" w:rsidP="005D49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5D49C6" w:rsidRPr="003029F4" w:rsidRDefault="005D49C6" w:rsidP="005D4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>
        <w:rPr>
          <w:rFonts w:ascii="Times New Roman" w:hAnsi="Times New Roman"/>
          <w:sz w:val="24"/>
          <w:szCs w:val="24"/>
        </w:rPr>
        <w:t>0</w:t>
      </w:r>
      <w:r w:rsidR="002106C4">
        <w:rPr>
          <w:rFonts w:ascii="Times New Roman" w:hAnsi="Times New Roman"/>
          <w:sz w:val="24"/>
          <w:szCs w:val="24"/>
        </w:rPr>
        <w:t>1</w:t>
      </w:r>
      <w:r w:rsidRPr="003029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3029F4">
        <w:rPr>
          <w:rFonts w:ascii="Times New Roman" w:hAnsi="Times New Roman"/>
          <w:sz w:val="24"/>
          <w:szCs w:val="24"/>
        </w:rPr>
        <w:t xml:space="preserve"> 2019 г.</w:t>
      </w:r>
    </w:p>
    <w:p w:rsidR="005D49C6" w:rsidRPr="003029F4" w:rsidRDefault="005D49C6" w:rsidP="005D4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2106C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3029F4">
        <w:rPr>
          <w:rFonts w:ascii="Times New Roman" w:hAnsi="Times New Roman"/>
          <w:sz w:val="24"/>
          <w:szCs w:val="24"/>
        </w:rPr>
        <w:t xml:space="preserve"> 2019 г.</w:t>
      </w: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  <w:bookmarkStart w:id="0" w:name="_GoBack"/>
      <w:bookmarkEnd w:id="0"/>
    </w:p>
    <w:sectPr w:rsidR="00236812" w:rsidRPr="003F088E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40" w:rsidRDefault="00F02940" w:rsidP="00964446">
      <w:pPr>
        <w:spacing w:after="0" w:line="240" w:lineRule="auto"/>
      </w:pPr>
      <w:r>
        <w:separator/>
      </w:r>
    </w:p>
  </w:endnote>
  <w:endnote w:type="continuationSeparator" w:id="0">
    <w:p w:rsidR="00F02940" w:rsidRDefault="00F0294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40" w:rsidRDefault="00F02940" w:rsidP="00964446">
      <w:pPr>
        <w:spacing w:after="0" w:line="240" w:lineRule="auto"/>
      </w:pPr>
      <w:r>
        <w:separator/>
      </w:r>
    </w:p>
  </w:footnote>
  <w:footnote w:type="continuationSeparator" w:id="0">
    <w:p w:rsidR="00F02940" w:rsidRDefault="00F0294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106C4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633FD"/>
    <w:rsid w:val="00584B34"/>
    <w:rsid w:val="005D49C6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640C"/>
    <w:rsid w:val="00727182"/>
    <w:rsid w:val="00727CAC"/>
    <w:rsid w:val="00735DD9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15B04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1E4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3030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02940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4757-F1ED-4226-AAE4-66FC647B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1024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4</cp:revision>
  <cp:lastPrinted>2019-03-19T11:33:00Z</cp:lastPrinted>
  <dcterms:created xsi:type="dcterms:W3CDTF">2019-12-10T11:43:00Z</dcterms:created>
  <dcterms:modified xsi:type="dcterms:W3CDTF">2019-12-11T05:56:00Z</dcterms:modified>
</cp:coreProperties>
</file>