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5B26" w:rsidRPr="000444A6" w:rsidRDefault="00E95B26"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lastRenderedPageBreak/>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40" w:rsidRDefault="00991740" w:rsidP="00964446">
      <w:pPr>
        <w:spacing w:after="0" w:line="240" w:lineRule="auto"/>
      </w:pPr>
      <w:r>
        <w:separator/>
      </w:r>
    </w:p>
  </w:endnote>
  <w:endnote w:type="continuationSeparator" w:id="0">
    <w:p w:rsidR="00991740" w:rsidRDefault="0099174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40" w:rsidRDefault="00991740" w:rsidP="00964446">
      <w:pPr>
        <w:spacing w:after="0" w:line="240" w:lineRule="auto"/>
      </w:pPr>
      <w:r>
        <w:separator/>
      </w:r>
    </w:p>
  </w:footnote>
  <w:footnote w:type="continuationSeparator" w:id="0">
    <w:p w:rsidR="00991740" w:rsidRDefault="0099174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5410"/>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47295"/>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B095B"/>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740"/>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47CC4"/>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7A0"/>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5B26"/>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81B0-C3E8-4F62-9F8F-89A89E80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4</TotalTime>
  <Pages>14</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47469</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4</cp:revision>
  <cp:lastPrinted>2019-03-19T11:33:00Z</cp:lastPrinted>
  <dcterms:created xsi:type="dcterms:W3CDTF">2021-05-25T08:41:00Z</dcterms:created>
  <dcterms:modified xsi:type="dcterms:W3CDTF">2021-05-27T12:21:00Z</dcterms:modified>
</cp:coreProperties>
</file>