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5C" w:rsidRPr="003E0449" w:rsidRDefault="008564CA" w:rsidP="00644E5C">
      <w:pPr>
        <w:tabs>
          <w:tab w:val="center" w:pos="527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</w:t>
      </w:r>
      <w:r w:rsidR="00644E5C" w:rsidRPr="003029F4">
        <w:rPr>
          <w:rFonts w:ascii="Times New Roman" w:hAnsi="Times New Roman"/>
          <w:sz w:val="24"/>
          <w:szCs w:val="24"/>
        </w:rPr>
        <w:t xml:space="preserve">В </w:t>
      </w:r>
      <w:r w:rsidR="00644E5C" w:rsidRPr="003E0449">
        <w:rPr>
          <w:rFonts w:ascii="Times New Roman" w:hAnsi="Times New Roman"/>
          <w:sz w:val="24"/>
          <w:szCs w:val="24"/>
        </w:rPr>
        <w:t>целях опре</w:t>
      </w:r>
      <w:r w:rsidR="00644E5C">
        <w:rPr>
          <w:rFonts w:ascii="Times New Roman" w:hAnsi="Times New Roman"/>
          <w:sz w:val="24"/>
          <w:szCs w:val="24"/>
        </w:rPr>
        <w:t xml:space="preserve">деления наилучшего предложения, </w:t>
      </w:r>
      <w:r w:rsidR="00644E5C" w:rsidRPr="003E0449">
        <w:rPr>
          <w:rFonts w:ascii="Times New Roman" w:hAnsi="Times New Roman"/>
          <w:sz w:val="24"/>
          <w:szCs w:val="24"/>
        </w:rPr>
        <w:t>ПАО «КМЗ» предлагает  в аренду нежил</w:t>
      </w:r>
      <w:r w:rsidR="00644E5C">
        <w:rPr>
          <w:rFonts w:ascii="Times New Roman" w:hAnsi="Times New Roman"/>
          <w:sz w:val="24"/>
          <w:szCs w:val="24"/>
        </w:rPr>
        <w:t>ое</w:t>
      </w:r>
      <w:r w:rsidR="00644E5C" w:rsidRPr="003E0449">
        <w:rPr>
          <w:rFonts w:ascii="Times New Roman" w:hAnsi="Times New Roman"/>
          <w:sz w:val="24"/>
          <w:szCs w:val="24"/>
        </w:rPr>
        <w:t xml:space="preserve"> помещени</w:t>
      </w:r>
      <w:r w:rsidR="00644E5C">
        <w:rPr>
          <w:rFonts w:ascii="Times New Roman" w:hAnsi="Times New Roman"/>
          <w:sz w:val="24"/>
          <w:szCs w:val="24"/>
        </w:rPr>
        <w:t>е</w:t>
      </w:r>
      <w:r w:rsidR="00644E5C" w:rsidRPr="003E0449">
        <w:rPr>
          <w:rFonts w:ascii="Times New Roman" w:hAnsi="Times New Roman"/>
          <w:sz w:val="24"/>
          <w:szCs w:val="24"/>
        </w:rPr>
        <w:t>,  расположенн</w:t>
      </w:r>
      <w:r w:rsidR="00644E5C">
        <w:rPr>
          <w:rFonts w:ascii="Times New Roman" w:hAnsi="Times New Roman"/>
          <w:sz w:val="24"/>
          <w:szCs w:val="24"/>
        </w:rPr>
        <w:t>о</w:t>
      </w:r>
      <w:r w:rsidR="00644E5C" w:rsidRPr="003E0449">
        <w:rPr>
          <w:rFonts w:ascii="Times New Roman" w:hAnsi="Times New Roman"/>
          <w:sz w:val="24"/>
          <w:szCs w:val="24"/>
        </w:rPr>
        <w:t xml:space="preserve">е на  </w:t>
      </w:r>
      <w:r w:rsidR="00644E5C">
        <w:rPr>
          <w:rFonts w:ascii="Times New Roman" w:hAnsi="Times New Roman"/>
          <w:sz w:val="24"/>
          <w:szCs w:val="24"/>
        </w:rPr>
        <w:t>третьем</w:t>
      </w:r>
      <w:r w:rsidR="00644E5C" w:rsidRPr="003E0449">
        <w:rPr>
          <w:rFonts w:ascii="Times New Roman" w:hAnsi="Times New Roman"/>
          <w:sz w:val="24"/>
          <w:szCs w:val="24"/>
        </w:rPr>
        <w:t xml:space="preserve"> этаже  здания «Корпус </w:t>
      </w:r>
      <w:r w:rsidR="00644E5C">
        <w:rPr>
          <w:rFonts w:ascii="Times New Roman" w:hAnsi="Times New Roman"/>
          <w:sz w:val="24"/>
          <w:szCs w:val="24"/>
        </w:rPr>
        <w:t>заготовок</w:t>
      </w:r>
      <w:r w:rsidR="00644E5C" w:rsidRPr="003E0449">
        <w:rPr>
          <w:rFonts w:ascii="Times New Roman" w:hAnsi="Times New Roman"/>
          <w:sz w:val="24"/>
          <w:szCs w:val="24"/>
        </w:rPr>
        <w:t>»,  по адресу: Владимирская область, г. Ковров, у</w:t>
      </w:r>
      <w:r w:rsidR="00644E5C">
        <w:rPr>
          <w:rFonts w:ascii="Times New Roman" w:hAnsi="Times New Roman"/>
          <w:sz w:val="24"/>
          <w:szCs w:val="24"/>
        </w:rPr>
        <w:t>л. Социалистическая, д.26, стр.21</w:t>
      </w:r>
      <w:r w:rsidR="00644E5C" w:rsidRPr="003E0449">
        <w:rPr>
          <w:rFonts w:ascii="Times New Roman" w:hAnsi="Times New Roman"/>
          <w:sz w:val="24"/>
          <w:szCs w:val="24"/>
        </w:rPr>
        <w:t xml:space="preserve">. </w:t>
      </w:r>
      <w:r w:rsidR="00644E5C" w:rsidRPr="003E0449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44E5C" w:rsidRPr="003E0449" w:rsidRDefault="00644E5C" w:rsidP="00644E5C">
      <w:pPr>
        <w:tabs>
          <w:tab w:val="center" w:pos="5273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Техническое состояние нежилого помещения удовлетворительное, здание оборудовано водо-тепло-</w:t>
      </w:r>
      <w:proofErr w:type="spellStart"/>
      <w:r w:rsidRPr="003E0449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Pr="003E0449">
        <w:rPr>
          <w:rFonts w:ascii="Times New Roman" w:hAnsi="Times New Roman"/>
          <w:sz w:val="24"/>
          <w:szCs w:val="24"/>
        </w:rPr>
        <w:t xml:space="preserve">. 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Передаваемая в аренду площадь – </w:t>
      </w:r>
      <w:r>
        <w:rPr>
          <w:rFonts w:ascii="Times New Roman" w:hAnsi="Times New Roman"/>
          <w:sz w:val="24"/>
          <w:szCs w:val="24"/>
        </w:rPr>
        <w:t xml:space="preserve">30,2 </w:t>
      </w:r>
      <w:r w:rsidRPr="003029F4">
        <w:rPr>
          <w:rFonts w:ascii="Times New Roman" w:hAnsi="Times New Roman"/>
          <w:sz w:val="24"/>
          <w:szCs w:val="24"/>
        </w:rPr>
        <w:t>м</w:t>
      </w:r>
      <w:r w:rsidRPr="003029F4">
        <w:rPr>
          <w:rFonts w:ascii="Times New Roman" w:hAnsi="Times New Roman"/>
          <w:sz w:val="24"/>
          <w:szCs w:val="24"/>
          <w:vertAlign w:val="superscript"/>
        </w:rPr>
        <w:t>2</w:t>
      </w:r>
      <w:r w:rsidRPr="003029F4">
        <w:rPr>
          <w:rFonts w:ascii="Times New Roman" w:hAnsi="Times New Roman"/>
          <w:sz w:val="24"/>
          <w:szCs w:val="24"/>
        </w:rPr>
        <w:t>.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>льный размер арендной платы  – 160,80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стоимость коммунальных услуг,  услуг по уборке, а также телефонной связи и </w:t>
      </w:r>
      <w:r>
        <w:rPr>
          <w:rStyle w:val="FontStyle29"/>
          <w:sz w:val="24"/>
          <w:szCs w:val="24"/>
        </w:rPr>
        <w:t>и</w:t>
      </w:r>
      <w:r w:rsidRPr="003029F4">
        <w:rPr>
          <w:rStyle w:val="FontStyle29"/>
          <w:sz w:val="24"/>
          <w:szCs w:val="24"/>
        </w:rPr>
        <w:t>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>
        <w:rPr>
          <w:rFonts w:ascii="Times New Roman" w:hAnsi="Times New Roman"/>
          <w:color w:val="000000" w:themeColor="text1"/>
          <w:sz w:val="24"/>
          <w:szCs w:val="24"/>
        </w:rPr>
        <w:t>11 месяцев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4E5C" w:rsidRDefault="00644E5C" w:rsidP="00644E5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4E5C" w:rsidRPr="003029F4" w:rsidRDefault="00644E5C" w:rsidP="00644E5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с  8 ч. 00 м. </w:t>
      </w:r>
      <w:r w:rsidR="004E7694">
        <w:rPr>
          <w:rFonts w:ascii="Times New Roman" w:hAnsi="Times New Roman"/>
          <w:sz w:val="24"/>
          <w:szCs w:val="24"/>
        </w:rPr>
        <w:t>29.03.</w:t>
      </w:r>
      <w:r w:rsidRPr="003029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3029F4">
        <w:rPr>
          <w:rFonts w:ascii="Times New Roman" w:hAnsi="Times New Roman"/>
          <w:sz w:val="24"/>
          <w:szCs w:val="24"/>
        </w:rPr>
        <w:t xml:space="preserve"> г.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до 17 ч. 00 м.</w:t>
      </w:r>
      <w:r w:rsidR="004E7694">
        <w:rPr>
          <w:rFonts w:ascii="Times New Roman" w:hAnsi="Times New Roman"/>
          <w:sz w:val="24"/>
          <w:szCs w:val="24"/>
        </w:rPr>
        <w:t>05.04.</w:t>
      </w:r>
      <w:r w:rsidRPr="003029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3029F4">
        <w:rPr>
          <w:rFonts w:ascii="Times New Roman" w:hAnsi="Times New Roman"/>
          <w:sz w:val="24"/>
          <w:szCs w:val="24"/>
        </w:rPr>
        <w:t xml:space="preserve"> г.</w:t>
      </w:r>
    </w:p>
    <w:p w:rsidR="008564CA" w:rsidRPr="003029F4" w:rsidRDefault="008564CA" w:rsidP="00644E5C">
      <w:pPr>
        <w:tabs>
          <w:tab w:val="center" w:pos="527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64CA" w:rsidRPr="003F088E" w:rsidRDefault="008564CA" w:rsidP="008564C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3EC" w:rsidRDefault="003D43EC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3A" w:rsidRDefault="00AA7E3A" w:rsidP="00964446">
      <w:pPr>
        <w:spacing w:after="0" w:line="240" w:lineRule="auto"/>
      </w:pPr>
      <w:r>
        <w:separator/>
      </w:r>
    </w:p>
  </w:endnote>
  <w:endnote w:type="continuationSeparator" w:id="0">
    <w:p w:rsidR="00AA7E3A" w:rsidRDefault="00AA7E3A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3A" w:rsidRDefault="00AA7E3A" w:rsidP="00964446">
      <w:pPr>
        <w:spacing w:after="0" w:line="240" w:lineRule="auto"/>
      </w:pPr>
      <w:r>
        <w:separator/>
      </w:r>
    </w:p>
  </w:footnote>
  <w:footnote w:type="continuationSeparator" w:id="0">
    <w:p w:rsidR="00AA7E3A" w:rsidRDefault="00AA7E3A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53988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12B7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15B5F"/>
    <w:rsid w:val="003233D4"/>
    <w:rsid w:val="003308B4"/>
    <w:rsid w:val="00333574"/>
    <w:rsid w:val="003410AF"/>
    <w:rsid w:val="00344317"/>
    <w:rsid w:val="00344CBF"/>
    <w:rsid w:val="003510C0"/>
    <w:rsid w:val="0035204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D43EC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82237"/>
    <w:rsid w:val="004949FE"/>
    <w:rsid w:val="004A2D65"/>
    <w:rsid w:val="004C7AD6"/>
    <w:rsid w:val="004D4B45"/>
    <w:rsid w:val="004E7694"/>
    <w:rsid w:val="004F021D"/>
    <w:rsid w:val="004F0A94"/>
    <w:rsid w:val="004F13CE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33FD"/>
    <w:rsid w:val="00584B34"/>
    <w:rsid w:val="005A4B0C"/>
    <w:rsid w:val="005A6D19"/>
    <w:rsid w:val="005D0854"/>
    <w:rsid w:val="005E5AC6"/>
    <w:rsid w:val="005E6C39"/>
    <w:rsid w:val="00602F5B"/>
    <w:rsid w:val="006149E7"/>
    <w:rsid w:val="00614CE2"/>
    <w:rsid w:val="00644E5C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54E89"/>
    <w:rsid w:val="00764231"/>
    <w:rsid w:val="0078169C"/>
    <w:rsid w:val="00783BE5"/>
    <w:rsid w:val="00783D7B"/>
    <w:rsid w:val="00791CD4"/>
    <w:rsid w:val="007A0B36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564CA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478F7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9F7CF7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A7E3A"/>
    <w:rsid w:val="00AB3453"/>
    <w:rsid w:val="00AC08B0"/>
    <w:rsid w:val="00AC1EAD"/>
    <w:rsid w:val="00AD1D02"/>
    <w:rsid w:val="00AD5E8B"/>
    <w:rsid w:val="00AD605B"/>
    <w:rsid w:val="00AE42FC"/>
    <w:rsid w:val="00AE6BF5"/>
    <w:rsid w:val="00B16128"/>
    <w:rsid w:val="00B2317D"/>
    <w:rsid w:val="00B37F85"/>
    <w:rsid w:val="00B41ECB"/>
    <w:rsid w:val="00B673B7"/>
    <w:rsid w:val="00B7649D"/>
    <w:rsid w:val="00BB4952"/>
    <w:rsid w:val="00BD0DF3"/>
    <w:rsid w:val="00BF0E43"/>
    <w:rsid w:val="00BF1DD8"/>
    <w:rsid w:val="00C37E87"/>
    <w:rsid w:val="00C4017C"/>
    <w:rsid w:val="00C53B80"/>
    <w:rsid w:val="00C55555"/>
    <w:rsid w:val="00C57474"/>
    <w:rsid w:val="00C6232E"/>
    <w:rsid w:val="00C65BF2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670CB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  <w:style w:type="paragraph" w:styleId="af8">
    <w:name w:val="endnote text"/>
    <w:basedOn w:val="a"/>
    <w:link w:val="af9"/>
    <w:rsid w:val="005D08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D0854"/>
    <w:rPr>
      <w:rFonts w:ascii="Times New Roman" w:eastAsia="Times New Roman" w:hAnsi="Times New Roman"/>
    </w:rPr>
  </w:style>
  <w:style w:type="paragraph" w:customStyle="1" w:styleId="1">
    <w:name w:val="Стиль1"/>
    <w:basedOn w:val="a"/>
    <w:link w:val="10"/>
    <w:qFormat/>
    <w:rsid w:val="0015398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10">
    <w:name w:val="Стиль1 Знак"/>
    <w:link w:val="1"/>
    <w:locked/>
    <w:rsid w:val="00153988"/>
    <w:rPr>
      <w:rFonts w:ascii="Times New Roman" w:eastAsia="Times New Roman" w:hAnsi="Times New Roman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  <w:style w:type="paragraph" w:styleId="af8">
    <w:name w:val="endnote text"/>
    <w:basedOn w:val="a"/>
    <w:link w:val="af9"/>
    <w:rsid w:val="005D08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D0854"/>
    <w:rPr>
      <w:rFonts w:ascii="Times New Roman" w:eastAsia="Times New Roman" w:hAnsi="Times New Roman"/>
    </w:rPr>
  </w:style>
  <w:style w:type="paragraph" w:customStyle="1" w:styleId="1">
    <w:name w:val="Стиль1"/>
    <w:basedOn w:val="a"/>
    <w:link w:val="10"/>
    <w:qFormat/>
    <w:rsid w:val="0015398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10">
    <w:name w:val="Стиль1 Знак"/>
    <w:link w:val="1"/>
    <w:locked/>
    <w:rsid w:val="00153988"/>
    <w:rPr>
      <w:rFonts w:ascii="Times New Roman" w:eastAsia="Times New Roman" w:hAnsi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5AD2-7611-4172-9151-67EF13E0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837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4</cp:revision>
  <cp:lastPrinted>2019-03-19T11:33:00Z</cp:lastPrinted>
  <dcterms:created xsi:type="dcterms:W3CDTF">2023-03-22T12:53:00Z</dcterms:created>
  <dcterms:modified xsi:type="dcterms:W3CDTF">2023-03-28T07:54:00Z</dcterms:modified>
</cp:coreProperties>
</file>