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5B" w:rsidRPr="00CF5886" w:rsidRDefault="00236812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</w:t>
      </w:r>
      <w:r w:rsidR="00347295">
        <w:rPr>
          <w:rFonts w:ascii="Times New Roman" w:hAnsi="Times New Roman"/>
          <w:sz w:val="24"/>
          <w:szCs w:val="24"/>
        </w:rPr>
        <w:t>1.</w:t>
      </w:r>
      <w:r w:rsidR="004B095B" w:rsidRPr="004B09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095B" w:rsidRPr="00CF5886">
        <w:rPr>
          <w:rFonts w:ascii="Times New Roman" w:hAnsi="Times New Roman"/>
          <w:color w:val="000000" w:themeColor="text1"/>
          <w:sz w:val="24"/>
          <w:szCs w:val="24"/>
        </w:rPr>
        <w:t xml:space="preserve">Нежилые помещения, находящиеся  на 2-ом этаже здания «Корпус №2»  по  адресу:  Владимирская область,  г. Ковров, ул. Социалистическая, д. 26, стр. 2.              </w:t>
      </w:r>
    </w:p>
    <w:p w:rsidR="004B095B" w:rsidRPr="00CF5886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886">
        <w:rPr>
          <w:rFonts w:ascii="Times New Roman" w:hAnsi="Times New Roman"/>
          <w:color w:val="000000" w:themeColor="text1"/>
          <w:sz w:val="24"/>
          <w:szCs w:val="24"/>
        </w:rPr>
        <w:t>Передава</w:t>
      </w:r>
      <w:r>
        <w:rPr>
          <w:rFonts w:ascii="Times New Roman" w:hAnsi="Times New Roman"/>
          <w:color w:val="000000" w:themeColor="text1"/>
          <w:sz w:val="24"/>
          <w:szCs w:val="24"/>
        </w:rPr>
        <w:t>емая в аренду площадь – 490,4 м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CF58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 w:rsidR="003E0449">
        <w:rPr>
          <w:rFonts w:ascii="Times New Roman" w:hAnsi="Times New Roman"/>
          <w:sz w:val="24"/>
          <w:szCs w:val="24"/>
        </w:rPr>
        <w:t>льный размер арендной платы  –</w:t>
      </w:r>
      <w:r w:rsidR="00A47CC4">
        <w:rPr>
          <w:rFonts w:ascii="Times New Roman" w:hAnsi="Times New Roman"/>
          <w:sz w:val="24"/>
          <w:szCs w:val="24"/>
        </w:rPr>
        <w:t xml:space="preserve"> 142,80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EB31C8" w:rsidRPr="003029F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Style w:val="FontStyle29"/>
          <w:sz w:val="24"/>
          <w:szCs w:val="24"/>
        </w:rPr>
        <w:t xml:space="preserve">В арендную плату не включена </w:t>
      </w:r>
      <w:r w:rsidR="00E96624" w:rsidRPr="003029F4">
        <w:rPr>
          <w:rStyle w:val="FontStyle29"/>
          <w:sz w:val="24"/>
          <w:szCs w:val="24"/>
        </w:rPr>
        <w:t>стоимость коммунальных услуг,  услуг по уборке, а также телефонной связи и Интернет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7E87" w:rsidRPr="003029F4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C37E87" w:rsidRDefault="00C37E87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 w:rsidR="00740D63">
        <w:rPr>
          <w:rFonts w:ascii="Times New Roman" w:hAnsi="Times New Roman"/>
          <w:color w:val="000000" w:themeColor="text1"/>
          <w:sz w:val="24"/>
          <w:szCs w:val="24"/>
        </w:rPr>
        <w:t>11 месяцев.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7E87" w:rsidRPr="003029F4" w:rsidRDefault="00C37E87" w:rsidP="00DF685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C37E87" w:rsidRPr="00A47CC4" w:rsidRDefault="00EB31C8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с  8 ч. 00 м. </w:t>
      </w:r>
      <w:r w:rsidR="004B095B" w:rsidRPr="00A47CC4">
        <w:rPr>
          <w:rFonts w:ascii="Times New Roman" w:hAnsi="Times New Roman"/>
          <w:sz w:val="24"/>
          <w:szCs w:val="24"/>
        </w:rPr>
        <w:t>2</w:t>
      </w:r>
      <w:r w:rsidR="00A47CC4" w:rsidRPr="00A47CC4">
        <w:rPr>
          <w:rFonts w:ascii="Times New Roman" w:hAnsi="Times New Roman"/>
          <w:sz w:val="24"/>
          <w:szCs w:val="24"/>
        </w:rPr>
        <w:t>8</w:t>
      </w:r>
      <w:r w:rsidR="004B095B" w:rsidRPr="00A47CC4">
        <w:rPr>
          <w:rFonts w:ascii="Times New Roman" w:hAnsi="Times New Roman"/>
          <w:sz w:val="24"/>
          <w:szCs w:val="24"/>
        </w:rPr>
        <w:t xml:space="preserve"> мая </w:t>
      </w:r>
      <w:r w:rsidR="00C37E87" w:rsidRPr="00A47CC4">
        <w:rPr>
          <w:rFonts w:ascii="Times New Roman" w:hAnsi="Times New Roman"/>
          <w:sz w:val="24"/>
          <w:szCs w:val="24"/>
        </w:rPr>
        <w:t xml:space="preserve"> 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347295" w:rsidRPr="00A47CC4">
        <w:rPr>
          <w:rFonts w:ascii="Times New Roman" w:hAnsi="Times New Roman"/>
          <w:sz w:val="24"/>
          <w:szCs w:val="24"/>
        </w:rPr>
        <w:t>1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C37E87" w:rsidRPr="00A47CC4" w:rsidRDefault="00DF6853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до 17 ч. 00 м. </w:t>
      </w:r>
      <w:r w:rsidR="004B095B" w:rsidRPr="00A47CC4">
        <w:rPr>
          <w:rFonts w:ascii="Times New Roman" w:hAnsi="Times New Roman"/>
          <w:sz w:val="24"/>
          <w:szCs w:val="24"/>
        </w:rPr>
        <w:t>07 июня</w:t>
      </w:r>
      <w:r w:rsidR="00C37E87" w:rsidRPr="00A47CC4">
        <w:rPr>
          <w:rFonts w:ascii="Times New Roman" w:hAnsi="Times New Roman"/>
          <w:sz w:val="24"/>
          <w:szCs w:val="24"/>
        </w:rPr>
        <w:t xml:space="preserve"> 20</w:t>
      </w:r>
      <w:r w:rsidR="00916F27" w:rsidRPr="00A47CC4">
        <w:rPr>
          <w:rFonts w:ascii="Times New Roman" w:hAnsi="Times New Roman"/>
          <w:sz w:val="24"/>
          <w:szCs w:val="24"/>
        </w:rPr>
        <w:t>2</w:t>
      </w:r>
      <w:r w:rsidR="00347295" w:rsidRPr="00A47CC4">
        <w:rPr>
          <w:rFonts w:ascii="Times New Roman" w:hAnsi="Times New Roman"/>
          <w:sz w:val="24"/>
          <w:szCs w:val="24"/>
        </w:rPr>
        <w:t>1</w:t>
      </w:r>
      <w:r w:rsidR="00C37E87" w:rsidRPr="00A47CC4">
        <w:rPr>
          <w:rFonts w:ascii="Times New Roman" w:hAnsi="Times New Roman"/>
          <w:sz w:val="24"/>
          <w:szCs w:val="24"/>
        </w:rPr>
        <w:t xml:space="preserve"> г.</w:t>
      </w:r>
    </w:p>
    <w:p w:rsidR="00347295" w:rsidRPr="00A47CC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7295" w:rsidRPr="00A47CC4" w:rsidRDefault="00347295" w:rsidP="00347295">
      <w:pPr>
        <w:tabs>
          <w:tab w:val="center" w:pos="527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2. В целях определения наилучшего предложения, ПАО «КМЗ» предлагает  в аренду нежилые помещения,  расположенные на  втором этаже здания «Помещение», по адресу: Владимирская область, г. Ковров, ул. Социалистическая, д.26, стр.</w:t>
      </w:r>
      <w:r w:rsidRPr="00A47CC4">
        <w:rPr>
          <w:rFonts w:ascii="Times New Roman" w:hAnsi="Times New Roman"/>
          <w:spacing w:val="-4"/>
          <w:sz w:val="24"/>
          <w:szCs w:val="24"/>
        </w:rPr>
        <w:t xml:space="preserve"> 7, пом. 2.</w:t>
      </w:r>
    </w:p>
    <w:p w:rsidR="00347295" w:rsidRPr="00A47CC4" w:rsidRDefault="00347295" w:rsidP="00347295">
      <w:pPr>
        <w:tabs>
          <w:tab w:val="center" w:pos="5273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   Техническое состояние нежилого помещения удовлетворительное, здание оборудовано водо-тепло-</w:t>
      </w:r>
      <w:proofErr w:type="spellStart"/>
      <w:r w:rsidRPr="00A47CC4">
        <w:rPr>
          <w:rFonts w:ascii="Times New Roman" w:hAnsi="Times New Roman"/>
          <w:sz w:val="24"/>
          <w:szCs w:val="24"/>
        </w:rPr>
        <w:t>энергокоммуникациями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 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Передаваемая в аренду площадь – 1116,6 м</w:t>
      </w:r>
      <w:proofErr w:type="gramStart"/>
      <w:r w:rsidRPr="00A47CC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47CC4">
        <w:rPr>
          <w:rFonts w:ascii="Times New Roman" w:hAnsi="Times New Roman"/>
          <w:sz w:val="24"/>
          <w:szCs w:val="24"/>
        </w:rPr>
        <w:t>.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 xml:space="preserve">Минимальный размер арендной платы  – </w:t>
      </w:r>
      <w:r w:rsidR="00A47CC4" w:rsidRPr="00A47CC4">
        <w:rPr>
          <w:rFonts w:ascii="Times New Roman" w:hAnsi="Times New Roman"/>
          <w:sz w:val="24"/>
          <w:szCs w:val="24"/>
        </w:rPr>
        <w:t>138</w:t>
      </w:r>
      <w:r w:rsidRPr="00A47CC4">
        <w:rPr>
          <w:rFonts w:ascii="Times New Roman" w:hAnsi="Times New Roman"/>
          <w:sz w:val="24"/>
          <w:szCs w:val="24"/>
        </w:rPr>
        <w:t xml:space="preserve"> руб. с НДС за 1 </w:t>
      </w:r>
      <w:proofErr w:type="spellStart"/>
      <w:r w:rsidRPr="00A47CC4">
        <w:rPr>
          <w:rFonts w:ascii="Times New Roman" w:hAnsi="Times New Roman"/>
          <w:sz w:val="24"/>
          <w:szCs w:val="24"/>
        </w:rPr>
        <w:t>кв.м</w:t>
      </w:r>
      <w:proofErr w:type="spellEnd"/>
      <w:r w:rsidRPr="00A47CC4">
        <w:rPr>
          <w:rFonts w:ascii="Times New Roman" w:hAnsi="Times New Roman"/>
          <w:sz w:val="24"/>
          <w:szCs w:val="24"/>
        </w:rPr>
        <w:t xml:space="preserve">./в месяц. 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Style w:val="FontStyle29"/>
          <w:sz w:val="24"/>
          <w:szCs w:val="24"/>
        </w:rPr>
        <w:t>В арендную плату не включена стоимость коммунальных услуг,  услуг по уборке, а также телефонной связи и Интернет</w:t>
      </w:r>
      <w:r w:rsidRPr="00A47C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47295" w:rsidRPr="00A47CC4" w:rsidRDefault="00347295" w:rsidP="0034729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7CC4">
        <w:rPr>
          <w:rFonts w:ascii="Times New Roman" w:hAnsi="Times New Roman"/>
          <w:color w:val="000000" w:themeColor="text1"/>
          <w:sz w:val="24"/>
          <w:szCs w:val="24"/>
        </w:rPr>
        <w:t>Срок действия договора: 11 месяцев.</w:t>
      </w:r>
    </w:p>
    <w:p w:rsidR="00347295" w:rsidRPr="00A47CC4" w:rsidRDefault="00347295" w:rsidP="0034729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4B095B" w:rsidRPr="00A47CC4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с  8 ч. 00 м. 2</w:t>
      </w:r>
      <w:r w:rsidR="00A47CC4" w:rsidRPr="00A47CC4">
        <w:rPr>
          <w:rFonts w:ascii="Times New Roman" w:hAnsi="Times New Roman"/>
          <w:sz w:val="24"/>
          <w:szCs w:val="24"/>
        </w:rPr>
        <w:t>8</w:t>
      </w:r>
      <w:r w:rsidRPr="00A47CC4">
        <w:rPr>
          <w:rFonts w:ascii="Times New Roman" w:hAnsi="Times New Roman"/>
          <w:sz w:val="24"/>
          <w:szCs w:val="24"/>
        </w:rPr>
        <w:t xml:space="preserve"> мая  2021 г.</w:t>
      </w:r>
    </w:p>
    <w:p w:rsidR="004B095B" w:rsidRDefault="004B095B" w:rsidP="004B0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CC4">
        <w:rPr>
          <w:rFonts w:ascii="Times New Roman" w:hAnsi="Times New Roman"/>
          <w:sz w:val="24"/>
          <w:szCs w:val="24"/>
        </w:rPr>
        <w:t>до 17 ч. 00 м. 07 июня 2021 г.</w:t>
      </w:r>
    </w:p>
    <w:p w:rsidR="00347295" w:rsidRPr="003029F4" w:rsidRDefault="00347295" w:rsidP="00DF68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636" w:rsidRPr="003029F4" w:rsidRDefault="00260636" w:rsidP="00DF6853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36812" w:rsidRPr="003F088E" w:rsidRDefault="00236812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088E">
        <w:rPr>
          <w:rFonts w:ascii="Times New Roman" w:hAnsi="Times New Roman"/>
          <w:color w:val="000000" w:themeColor="text1"/>
          <w:sz w:val="24"/>
          <w:szCs w:val="24"/>
        </w:rPr>
        <w:t>ПАО «КМЗ»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E4A" w:rsidRPr="003F088E" w:rsidRDefault="00036E4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FD" w:rsidRDefault="00530BFD" w:rsidP="00964446">
      <w:pPr>
        <w:spacing w:after="0" w:line="240" w:lineRule="auto"/>
      </w:pPr>
      <w:r>
        <w:separator/>
      </w:r>
    </w:p>
  </w:endnote>
  <w:endnote w:type="continuationSeparator" w:id="0">
    <w:p w:rsidR="00530BFD" w:rsidRDefault="00530BFD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FD" w:rsidRDefault="00530BFD" w:rsidP="00964446">
      <w:pPr>
        <w:spacing w:after="0" w:line="240" w:lineRule="auto"/>
      </w:pPr>
      <w:r>
        <w:separator/>
      </w:r>
    </w:p>
  </w:footnote>
  <w:footnote w:type="continuationSeparator" w:id="0">
    <w:p w:rsidR="00530BFD" w:rsidRDefault="00530BFD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7E82"/>
    <w:rsid w:val="002D6A74"/>
    <w:rsid w:val="002D7F96"/>
    <w:rsid w:val="003029F4"/>
    <w:rsid w:val="003044F5"/>
    <w:rsid w:val="00311813"/>
    <w:rsid w:val="003127B5"/>
    <w:rsid w:val="003233D4"/>
    <w:rsid w:val="003308B4"/>
    <w:rsid w:val="003410AF"/>
    <w:rsid w:val="00344317"/>
    <w:rsid w:val="00344CBF"/>
    <w:rsid w:val="00347295"/>
    <w:rsid w:val="003510C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80475"/>
    <w:rsid w:val="00480A54"/>
    <w:rsid w:val="004949FE"/>
    <w:rsid w:val="004A2D65"/>
    <w:rsid w:val="004B095B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30BFD"/>
    <w:rsid w:val="00530D4E"/>
    <w:rsid w:val="005533FD"/>
    <w:rsid w:val="005633FD"/>
    <w:rsid w:val="00584B34"/>
    <w:rsid w:val="005A4B0C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8169C"/>
    <w:rsid w:val="00783BE5"/>
    <w:rsid w:val="00783D7B"/>
    <w:rsid w:val="00791CD4"/>
    <w:rsid w:val="007A16B3"/>
    <w:rsid w:val="007B3EB5"/>
    <w:rsid w:val="007B4E40"/>
    <w:rsid w:val="007C1A2F"/>
    <w:rsid w:val="007D2F20"/>
    <w:rsid w:val="007E6EC9"/>
    <w:rsid w:val="007F221F"/>
    <w:rsid w:val="007F4649"/>
    <w:rsid w:val="00802CD0"/>
    <w:rsid w:val="00802F31"/>
    <w:rsid w:val="00803D07"/>
    <w:rsid w:val="008409C6"/>
    <w:rsid w:val="00841640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5B04"/>
    <w:rsid w:val="00916F27"/>
    <w:rsid w:val="00934835"/>
    <w:rsid w:val="0094299C"/>
    <w:rsid w:val="0095638C"/>
    <w:rsid w:val="00957D1A"/>
    <w:rsid w:val="00961372"/>
    <w:rsid w:val="00963D72"/>
    <w:rsid w:val="00964446"/>
    <w:rsid w:val="009666C9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47CC4"/>
    <w:rsid w:val="00A530A5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41ECB"/>
    <w:rsid w:val="00B673B7"/>
    <w:rsid w:val="00B7649D"/>
    <w:rsid w:val="00BB4952"/>
    <w:rsid w:val="00BF0E43"/>
    <w:rsid w:val="00C37E87"/>
    <w:rsid w:val="00C4017C"/>
    <w:rsid w:val="00C53B80"/>
    <w:rsid w:val="00C55555"/>
    <w:rsid w:val="00C57474"/>
    <w:rsid w:val="00C6232E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71801"/>
    <w:rsid w:val="00D727A0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5FCB"/>
    <w:rsid w:val="00E72859"/>
    <w:rsid w:val="00E75272"/>
    <w:rsid w:val="00E76B76"/>
    <w:rsid w:val="00E849C8"/>
    <w:rsid w:val="00E9226A"/>
    <w:rsid w:val="00E95B26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7119-B2EB-4472-90D5-141988A1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1631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2</cp:revision>
  <cp:lastPrinted>2019-03-19T11:33:00Z</cp:lastPrinted>
  <dcterms:created xsi:type="dcterms:W3CDTF">2021-05-27T12:20:00Z</dcterms:created>
  <dcterms:modified xsi:type="dcterms:W3CDTF">2021-05-27T12:20:00Z</dcterms:modified>
</cp:coreProperties>
</file>