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E0449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 w:rsidR="006A6D9F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F407A0"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E0449">
        <w:rPr>
          <w:rFonts w:ascii="Times New Roman" w:hAnsi="Times New Roman"/>
          <w:sz w:val="24"/>
          <w:szCs w:val="24"/>
        </w:rPr>
        <w:t>н</w:t>
      </w:r>
      <w:r w:rsidR="00A25866" w:rsidRPr="003E0449">
        <w:rPr>
          <w:rFonts w:ascii="Times New Roman" w:hAnsi="Times New Roman"/>
          <w:sz w:val="24"/>
          <w:szCs w:val="24"/>
        </w:rPr>
        <w:t>ежил</w:t>
      </w:r>
      <w:r w:rsidR="003E0449" w:rsidRPr="003E0449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</w:t>
      </w:r>
      <w:r w:rsidR="00A25866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3E0449" w:rsidRPr="003E0449">
        <w:rPr>
          <w:rFonts w:ascii="Times New Roman" w:hAnsi="Times New Roman"/>
          <w:sz w:val="24"/>
          <w:szCs w:val="24"/>
        </w:rPr>
        <w:t>я</w:t>
      </w:r>
      <w:r w:rsidR="00584B34" w:rsidRPr="003E0449">
        <w:rPr>
          <w:rFonts w:ascii="Times New Roman" w:hAnsi="Times New Roman"/>
          <w:sz w:val="24"/>
          <w:szCs w:val="24"/>
        </w:rPr>
        <w:t xml:space="preserve">,  </w:t>
      </w:r>
      <w:r w:rsidR="003029F4" w:rsidRPr="003E0449">
        <w:rPr>
          <w:rFonts w:ascii="Times New Roman" w:hAnsi="Times New Roman"/>
          <w:sz w:val="24"/>
          <w:szCs w:val="24"/>
        </w:rPr>
        <w:t>расположенн</w:t>
      </w:r>
      <w:r w:rsidR="003E0449" w:rsidRPr="003E0449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 на  первом этаже  здания «</w:t>
      </w:r>
      <w:r w:rsidR="003E0449" w:rsidRPr="003E0449">
        <w:rPr>
          <w:rFonts w:ascii="Times New Roman" w:hAnsi="Times New Roman"/>
          <w:sz w:val="24"/>
          <w:szCs w:val="24"/>
        </w:rPr>
        <w:t>Корпус № 8 склад</w:t>
      </w:r>
      <w:r w:rsidR="003029F4" w:rsidRPr="003E0449">
        <w:rPr>
          <w:rFonts w:ascii="Times New Roman" w:hAnsi="Times New Roman"/>
          <w:sz w:val="24"/>
          <w:szCs w:val="24"/>
        </w:rPr>
        <w:t xml:space="preserve">»,  </w:t>
      </w:r>
      <w:r w:rsidR="00E96624" w:rsidRPr="003E0449">
        <w:rPr>
          <w:rFonts w:ascii="Times New Roman" w:hAnsi="Times New Roman"/>
          <w:sz w:val="24"/>
          <w:szCs w:val="24"/>
        </w:rPr>
        <w:t xml:space="preserve"> по адресу: </w:t>
      </w:r>
      <w:r w:rsidR="003E0449" w:rsidRPr="003E0449">
        <w:rPr>
          <w:rFonts w:ascii="Times New Roman" w:hAnsi="Times New Roman"/>
          <w:sz w:val="24"/>
          <w:szCs w:val="24"/>
        </w:rPr>
        <w:t>Владимирская область, г. Ковров, ул. Социалистическая, д.26, стр.8</w:t>
      </w:r>
      <w:r w:rsidR="003029F4" w:rsidRPr="003E0449">
        <w:rPr>
          <w:rFonts w:ascii="Times New Roman" w:hAnsi="Times New Roman"/>
          <w:sz w:val="24"/>
          <w:szCs w:val="24"/>
        </w:rPr>
        <w:t xml:space="preserve">. </w:t>
      </w:r>
      <w:r w:rsidR="003029F4" w:rsidRPr="003E044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37E87" w:rsidRPr="003E0449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</w:t>
      </w:r>
      <w:r w:rsidR="00A25866" w:rsidRPr="003E0449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3E0449">
        <w:rPr>
          <w:rFonts w:ascii="Times New Roman" w:hAnsi="Times New Roman"/>
          <w:sz w:val="24"/>
          <w:szCs w:val="24"/>
        </w:rPr>
        <w:t xml:space="preserve">.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3E0449">
        <w:rPr>
          <w:rFonts w:ascii="Times New Roman" w:hAnsi="Times New Roman"/>
          <w:sz w:val="24"/>
          <w:szCs w:val="24"/>
        </w:rPr>
        <w:t>23,2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3E0449" w:rsidRPr="003233D4">
        <w:rPr>
          <w:rFonts w:ascii="Times New Roman" w:hAnsi="Times New Roman"/>
          <w:sz w:val="24"/>
          <w:szCs w:val="24"/>
        </w:rPr>
        <w:t>164,4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364A36">
        <w:rPr>
          <w:rFonts w:ascii="Times New Roman" w:hAnsi="Times New Roman"/>
          <w:color w:val="000000" w:themeColor="text1"/>
          <w:sz w:val="24"/>
          <w:szCs w:val="24"/>
        </w:rPr>
        <w:t xml:space="preserve">краткосрочный, с </w:t>
      </w:r>
      <w:r w:rsidR="003233D4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3233D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.2019 г. по </w:t>
      </w:r>
      <w:r w:rsidR="003029F4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3E044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.2020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3E0449">
        <w:rPr>
          <w:rFonts w:ascii="Times New Roman" w:hAnsi="Times New Roman"/>
          <w:sz w:val="24"/>
          <w:szCs w:val="24"/>
        </w:rPr>
        <w:t>13</w:t>
      </w:r>
      <w:r w:rsidR="00C37E87" w:rsidRPr="003029F4">
        <w:rPr>
          <w:rFonts w:ascii="Times New Roman" w:hAnsi="Times New Roman"/>
          <w:sz w:val="24"/>
          <w:szCs w:val="24"/>
        </w:rPr>
        <w:t xml:space="preserve"> </w:t>
      </w:r>
      <w:r w:rsidR="003E0449">
        <w:rPr>
          <w:rFonts w:ascii="Times New Roman" w:hAnsi="Times New Roman"/>
          <w:sz w:val="24"/>
          <w:szCs w:val="24"/>
        </w:rPr>
        <w:t>августа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="00DF6853"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3029F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364A36">
        <w:rPr>
          <w:rFonts w:ascii="Times New Roman" w:hAnsi="Times New Roman"/>
          <w:sz w:val="24"/>
          <w:szCs w:val="24"/>
        </w:rPr>
        <w:t>1</w:t>
      </w:r>
      <w:r w:rsidR="003E0449">
        <w:rPr>
          <w:rFonts w:ascii="Times New Roman" w:hAnsi="Times New Roman"/>
          <w:sz w:val="24"/>
          <w:szCs w:val="24"/>
        </w:rPr>
        <w:t>8 августа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37" w:rsidRDefault="007A3E37" w:rsidP="00964446">
      <w:pPr>
        <w:spacing w:after="0" w:line="240" w:lineRule="auto"/>
      </w:pPr>
      <w:r>
        <w:separator/>
      </w:r>
    </w:p>
  </w:endnote>
  <w:endnote w:type="continuationSeparator" w:id="0">
    <w:p w:rsidR="007A3E37" w:rsidRDefault="007A3E37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37" w:rsidRDefault="007A3E37" w:rsidP="00964446">
      <w:pPr>
        <w:spacing w:after="0" w:line="240" w:lineRule="auto"/>
      </w:pPr>
      <w:r>
        <w:separator/>
      </w:r>
    </w:p>
  </w:footnote>
  <w:footnote w:type="continuationSeparator" w:id="0">
    <w:p w:rsidR="007A3E37" w:rsidRDefault="007A3E37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30D7"/>
    <w:rsid w:val="00405483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84B34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640C"/>
    <w:rsid w:val="00727182"/>
    <w:rsid w:val="00727CAC"/>
    <w:rsid w:val="00735DD9"/>
    <w:rsid w:val="00740D76"/>
    <w:rsid w:val="00754249"/>
    <w:rsid w:val="0078169C"/>
    <w:rsid w:val="00783BE5"/>
    <w:rsid w:val="00783D7B"/>
    <w:rsid w:val="00791CD4"/>
    <w:rsid w:val="007A16B3"/>
    <w:rsid w:val="007A3E37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5A26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7315-3C53-466F-AFAB-F13BD9F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1024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10</cp:revision>
  <cp:lastPrinted>2019-03-19T11:33:00Z</cp:lastPrinted>
  <dcterms:created xsi:type="dcterms:W3CDTF">2019-08-12T11:39:00Z</dcterms:created>
  <dcterms:modified xsi:type="dcterms:W3CDTF">2019-08-13T12:28:00Z</dcterms:modified>
</cp:coreProperties>
</file>